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462DAAFA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402FF2">
        <w:rPr>
          <w:rFonts w:cs="Arial"/>
          <w:sz w:val="22"/>
          <w:szCs w:val="22"/>
        </w:rPr>
        <w:t>2387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7A25AD5A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AA6CB1" w:rsidRPr="004207D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Quincena"/>
          <w:tag w:val="Quincena"/>
          <w:id w:val="-1844303596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AA6CB1">
            <w:rPr>
              <w:rFonts w:cs="Arial"/>
              <w:sz w:val="22"/>
              <w:szCs w:val="22"/>
            </w:rPr>
            <w:t>primera</w:t>
          </w:r>
        </w:sdtContent>
      </w:sdt>
      <w:r w:rsidR="00AA6CB1" w:rsidRPr="004207DC">
        <w:rPr>
          <w:rFonts w:cs="Arial"/>
          <w:sz w:val="22"/>
          <w:szCs w:val="22"/>
        </w:rPr>
        <w:t xml:space="preserve"> quincena 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751473003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AA6CB1">
            <w:rPr>
              <w:rFonts w:cs="Arial"/>
              <w:sz w:val="22"/>
              <w:szCs w:val="22"/>
            </w:rPr>
            <w:t>abril</w:t>
          </w:r>
        </w:sdtContent>
      </w:sdt>
      <w:r w:rsidR="00AA6CB1">
        <w:rPr>
          <w:rFonts w:cs="Arial"/>
          <w:sz w:val="22"/>
          <w:szCs w:val="22"/>
        </w:rPr>
        <w:t xml:space="preserve"> </w:t>
      </w:r>
      <w:proofErr w:type="spellStart"/>
      <w:r w:rsidR="00B96A4B">
        <w:rPr>
          <w:rFonts w:cs="Arial"/>
          <w:sz w:val="22"/>
          <w:szCs w:val="22"/>
        </w:rPr>
        <w:t>de</w:t>
      </w:r>
      <w:proofErr w:type="spellEnd"/>
      <w:r w:rsidR="00B96A4B">
        <w:rPr>
          <w:rFonts w:cs="Arial"/>
          <w:sz w:val="22"/>
          <w:szCs w:val="22"/>
        </w:rPr>
        <w:t xml:space="preserve"> </w:t>
      </w:r>
      <w:r w:rsidR="00AA6CB1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A9A4621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DBE448B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305CA3">
        <w:rPr>
          <w:rFonts w:cs="Arial"/>
          <w:sz w:val="22"/>
          <w:szCs w:val="22"/>
        </w:rPr>
        <w:t>s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305CA3">
        <w:rPr>
          <w:rFonts w:cs="Arial"/>
          <w:sz w:val="22"/>
          <w:szCs w:val="22"/>
        </w:rPr>
        <w:t>ones</w:t>
      </w:r>
      <w:r w:rsidR="00FF4CF2" w:rsidRPr="0079410C">
        <w:rPr>
          <w:rFonts w:cs="Arial"/>
          <w:sz w:val="22"/>
          <w:szCs w:val="22"/>
        </w:rPr>
        <w:t xml:space="preserve"> </w:t>
      </w:r>
      <w:r w:rsidR="009D0C47">
        <w:rPr>
          <w:rFonts w:cs="Arial"/>
          <w:sz w:val="22"/>
          <w:szCs w:val="22"/>
        </w:rPr>
        <w:t>23</w:t>
      </w:r>
      <w:r w:rsidR="00125CEE">
        <w:rPr>
          <w:rFonts w:cs="Arial"/>
          <w:sz w:val="22"/>
          <w:szCs w:val="22"/>
        </w:rPr>
        <w:t>67</w:t>
      </w:r>
      <w:r w:rsidR="009D0C47">
        <w:rPr>
          <w:rFonts w:cs="Arial"/>
          <w:sz w:val="22"/>
          <w:szCs w:val="22"/>
        </w:rPr>
        <w:t xml:space="preserve"> y </w:t>
      </w:r>
      <w:r w:rsidR="006B3D91">
        <w:rPr>
          <w:rFonts w:cs="Arial"/>
          <w:sz w:val="22"/>
          <w:szCs w:val="22"/>
        </w:rPr>
        <w:t>23</w:t>
      </w:r>
      <w:r w:rsidR="009D0C47">
        <w:rPr>
          <w:rFonts w:cs="Arial"/>
          <w:sz w:val="22"/>
          <w:szCs w:val="22"/>
        </w:rPr>
        <w:t>76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3A4C2DB3" w14:textId="15843552" w:rsidR="00CA5780" w:rsidRDefault="00E5543F" w:rsidP="00A021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2408" w:rsidRPr="0003273A">
        <w:rPr>
          <w:rFonts w:ascii="Arial" w:hAnsi="Arial" w:cs="Arial"/>
          <w:b/>
          <w:sz w:val="22"/>
          <w:szCs w:val="22"/>
        </w:rPr>
        <w:t>Artículo 1.-</w:t>
      </w:r>
      <w:r w:rsidR="00972408" w:rsidRPr="0003273A">
        <w:rPr>
          <w:rFonts w:ascii="Arial" w:hAnsi="Arial" w:cs="Arial"/>
          <w:sz w:val="22"/>
          <w:szCs w:val="22"/>
        </w:rPr>
        <w:t xml:space="preserve"> </w:t>
      </w:r>
      <w:r w:rsidR="00972408"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125CEE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25CEE">
            <w:rPr>
              <w:rFonts w:ascii="Arial" w:hAnsi="Arial" w:cs="Arial"/>
              <w:sz w:val="22"/>
              <w:szCs w:val="22"/>
            </w:rPr>
            <w:t>abril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B96A4B">
        <w:rPr>
          <w:rFonts w:ascii="Arial" w:hAnsi="Arial" w:cs="Arial"/>
          <w:sz w:val="22"/>
          <w:szCs w:val="22"/>
        </w:rPr>
        <w:t xml:space="preserve">de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1AFC73FC" w14:textId="77777777" w:rsidR="00BA7B42" w:rsidRDefault="00BA7B42" w:rsidP="00A02163">
      <w:pPr>
        <w:jc w:val="both"/>
        <w:rPr>
          <w:rFonts w:ascii="Arial" w:hAnsi="Arial" w:cs="Arial"/>
          <w:sz w:val="22"/>
          <w:szCs w:val="22"/>
        </w:rPr>
      </w:pPr>
    </w:p>
    <w:p w14:paraId="5673B2C8" w14:textId="037A846D" w:rsidR="002D7BCC" w:rsidRDefault="00BA7B42" w:rsidP="00A02163">
      <w:pPr>
        <w:jc w:val="both"/>
        <w:rPr>
          <w:rFonts w:ascii="Arial" w:hAnsi="Arial" w:cs="Arial"/>
          <w:sz w:val="22"/>
          <w:szCs w:val="22"/>
        </w:rPr>
      </w:pPr>
      <w:r w:rsidRPr="00BA7B42">
        <w:rPr>
          <w:noProof/>
          <w:lang w:val="es-PE"/>
        </w:rPr>
        <w:drawing>
          <wp:inline distT="0" distB="0" distL="0" distR="0" wp14:anchorId="0CC5E95E" wp14:editId="59BEDDE6">
            <wp:extent cx="5580380" cy="2301240"/>
            <wp:effectExtent l="0" t="0" r="1270" b="3810"/>
            <wp:docPr id="2182176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4F81" w14:textId="77777777" w:rsidR="002D7BCC" w:rsidRDefault="002D7BCC" w:rsidP="00A02163">
      <w:pPr>
        <w:jc w:val="both"/>
        <w:rPr>
          <w:rFonts w:ascii="Arial" w:hAnsi="Arial" w:cs="Arial"/>
          <w:sz w:val="22"/>
          <w:szCs w:val="22"/>
        </w:rPr>
      </w:pPr>
    </w:p>
    <w:p w14:paraId="390D6B61" w14:textId="0BFE3CFF" w:rsidR="005366A5" w:rsidRDefault="00E5543F" w:rsidP="003356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72408" w:rsidRPr="00554655">
        <w:rPr>
          <w:rFonts w:ascii="Arial" w:hAnsi="Arial" w:cs="Arial"/>
          <w:b/>
          <w:sz w:val="22"/>
          <w:szCs w:val="22"/>
        </w:rPr>
        <w:t>Artículo 2.-</w:t>
      </w:r>
      <w:r w:rsidR="00972408"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90115"/>
          <w:placeholder>
            <w:docPart w:val="DefaultPlaceholder_-1854013438"/>
          </w:placeholder>
          <w:comboBox>
            <w:listItem w:value="Elija un elemento."/>
            <w:listItem w:displayText="el primero y quince" w:value="el primero y quince"/>
            <w:listItem w:displayText="el dieciséis y treinta y uno" w:value="el dieciséis y treinta y uno"/>
            <w:listItem w:displayText="el dieciséis y treinta" w:value="el dieciséis y treinta"/>
            <w:listItem w:displayText="el dieciséis y veintioco" w:value="el dieciséis y veintioco"/>
          </w:comboBox>
        </w:sdtPr>
        <w:sdtEndPr/>
        <w:sdtContent>
          <w:r w:rsidR="0033560E">
            <w:rPr>
              <w:rFonts w:ascii="Arial" w:hAnsi="Arial" w:cs="Arial"/>
              <w:sz w:val="22"/>
              <w:szCs w:val="22"/>
            </w:rPr>
            <w:t>el primero y quince</w:t>
          </w:r>
        </w:sdtContent>
      </w:sdt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997BE1" w:rsidRPr="004207DC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50435388"/>
          <w:placeholder>
            <w:docPart w:val="BC24D2765E794BD0B7CABCDED4E3E123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97BE1">
            <w:rPr>
              <w:rFonts w:ascii="Arial" w:hAnsi="Arial" w:cs="Arial"/>
              <w:sz w:val="22"/>
              <w:szCs w:val="22"/>
            </w:rPr>
            <w:t>abril</w:t>
          </w:r>
        </w:sdtContent>
      </w:sdt>
      <w:r w:rsidR="00987B52">
        <w:rPr>
          <w:rFonts w:ascii="Arial" w:hAnsi="Arial" w:cs="Arial"/>
          <w:sz w:val="22"/>
          <w:szCs w:val="22"/>
        </w:rPr>
        <w:t xml:space="preserve">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</w:p>
    <w:p w14:paraId="165E5047" w14:textId="77777777" w:rsidR="005366A5" w:rsidRDefault="005366A5" w:rsidP="00017253">
      <w:pPr>
        <w:jc w:val="both"/>
        <w:rPr>
          <w:rFonts w:ascii="Arial" w:hAnsi="Arial" w:cs="Arial"/>
          <w:sz w:val="22"/>
          <w:szCs w:val="22"/>
        </w:rPr>
      </w:pPr>
    </w:p>
    <w:p w14:paraId="73754C60" w14:textId="77777777" w:rsidR="003872C7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</w:p>
    <w:p w14:paraId="74F5A188" w14:textId="77777777" w:rsidR="003872C7" w:rsidRDefault="003872C7" w:rsidP="00A02163">
      <w:pPr>
        <w:jc w:val="both"/>
        <w:rPr>
          <w:rFonts w:ascii="Arial" w:hAnsi="Arial" w:cs="Arial"/>
          <w:sz w:val="22"/>
          <w:szCs w:val="22"/>
        </w:rPr>
      </w:pPr>
    </w:p>
    <w:p w14:paraId="364BD974" w14:textId="77777777" w:rsidR="003872C7" w:rsidRDefault="003872C7" w:rsidP="00A02163">
      <w:pPr>
        <w:jc w:val="both"/>
        <w:rPr>
          <w:rFonts w:ascii="Arial" w:hAnsi="Arial" w:cs="Arial"/>
          <w:sz w:val="22"/>
          <w:szCs w:val="22"/>
        </w:rPr>
      </w:pPr>
    </w:p>
    <w:p w14:paraId="79DD5CEA" w14:textId="77777777" w:rsidR="003872C7" w:rsidRDefault="003872C7" w:rsidP="00A02163">
      <w:pPr>
        <w:jc w:val="both"/>
        <w:rPr>
          <w:rFonts w:ascii="Arial" w:hAnsi="Arial" w:cs="Arial"/>
          <w:sz w:val="22"/>
          <w:szCs w:val="22"/>
        </w:rPr>
      </w:pPr>
    </w:p>
    <w:p w14:paraId="5A355B8B" w14:textId="77777777" w:rsidR="003872C7" w:rsidRDefault="003872C7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3376AA93" w:rsidR="00972408" w:rsidRPr="0003273A" w:rsidRDefault="00E5543F" w:rsidP="00A021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972408" w:rsidRPr="0003273A">
        <w:rPr>
          <w:rFonts w:ascii="Arial" w:hAnsi="Arial" w:cs="Arial"/>
          <w:b/>
          <w:sz w:val="22"/>
          <w:szCs w:val="22"/>
        </w:rPr>
        <w:t>Artículo 3.-</w:t>
      </w:r>
      <w:r w:rsidR="00972408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="00972408"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="00972408"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</w:t>
      </w:r>
      <w:r w:rsidR="00890D83">
        <w:rPr>
          <w:rFonts w:ascii="Arial" w:hAnsi="Arial" w:cs="Arial"/>
          <w:sz w:val="22"/>
          <w:szCs w:val="22"/>
        </w:rPr>
        <w:t>s</w:t>
      </w:r>
      <w:r w:rsidR="00890D83" w:rsidRPr="00890D83">
        <w:rPr>
          <w:rFonts w:ascii="Arial" w:hAnsi="Arial" w:cs="Arial"/>
          <w:sz w:val="22"/>
          <w:szCs w:val="22"/>
        </w:rPr>
        <w:t xml:space="preserve"> Resoluciones 2367 y 2376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="00972408"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="00972408"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="00972408"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6A7A9C1F" w:rsidR="00972408" w:rsidRPr="0003273A" w:rsidRDefault="00E5543F" w:rsidP="00A021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972408" w:rsidRPr="0003273A">
        <w:rPr>
          <w:rFonts w:ascii="Arial" w:hAnsi="Arial" w:cs="Arial"/>
          <w:b/>
          <w:sz w:val="22"/>
          <w:szCs w:val="22"/>
        </w:rPr>
        <w:t>Artículo 4.-</w:t>
      </w:r>
      <w:r w:rsidR="00972408"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="00972408"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35807F35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B53A43">
        <w:rPr>
          <w:rFonts w:cs="Arial"/>
          <w:sz w:val="22"/>
          <w:szCs w:val="22"/>
        </w:rPr>
        <w:t>veinte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</w:t>
      </w:r>
      <w:r w:rsidR="00A4007C" w:rsidRPr="004207DC">
        <w:rPr>
          <w:rFonts w:cs="Arial"/>
          <w:sz w:val="22"/>
          <w:szCs w:val="22"/>
        </w:rPr>
        <w:t xml:space="preserve">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-1889491187"/>
          <w:placeholder>
            <w:docPart w:val="FB8A7E8FBFD648AE980A8331BB1E0940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CE5787">
            <w:rPr>
              <w:rFonts w:cs="Arial"/>
              <w:sz w:val="22"/>
              <w:szCs w:val="22"/>
            </w:rPr>
            <w:t>marzo</w:t>
          </w:r>
        </w:sdtContent>
      </w:sdt>
      <w:r w:rsidR="00C61E2F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5968703F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43BB303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E61BC2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61BC2">
        <w:rPr>
          <w:rFonts w:ascii="Arial" w:hAnsi="Arial" w:cs="Arial"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Pr="009571E2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571E2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9571E2" w:rsidRDefault="007B6CE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571E2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</w:p>
    <w:p w14:paraId="442E651E" w14:textId="77777777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EBAA5FF" w14:textId="641A20C7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50324C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843A" w14:textId="77777777" w:rsidR="0084478F" w:rsidRDefault="0084478F">
      <w:r>
        <w:separator/>
      </w:r>
    </w:p>
  </w:endnote>
  <w:endnote w:type="continuationSeparator" w:id="0">
    <w:p w14:paraId="7FE03383" w14:textId="77777777" w:rsidR="0084478F" w:rsidRDefault="0084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D0A52" w14:textId="77777777" w:rsidR="0084478F" w:rsidRDefault="0084478F">
      <w:r>
        <w:separator/>
      </w:r>
    </w:p>
  </w:footnote>
  <w:footnote w:type="continuationSeparator" w:id="0">
    <w:p w14:paraId="71F127D4" w14:textId="77777777" w:rsidR="0084478F" w:rsidRDefault="0084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1700"/>
    <w:rsid w:val="00061DBB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579A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7CC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CEE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59C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6DC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0CB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5CA3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560E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0DD6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2C7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2FF2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4C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6A5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5465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177A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65F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4950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96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96E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27685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78F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37A"/>
    <w:rsid w:val="00890D83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4434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1E2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408"/>
    <w:rsid w:val="00972A8F"/>
    <w:rsid w:val="00972F5F"/>
    <w:rsid w:val="009742D0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87B52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97BE1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C47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07C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A6CB1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279F3"/>
    <w:rsid w:val="00B31EE7"/>
    <w:rsid w:val="00B32332"/>
    <w:rsid w:val="00B330E6"/>
    <w:rsid w:val="00B3351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A43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6A4B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A7B42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6E9A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4D09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5AF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1E2F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5458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787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876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543F"/>
    <w:rsid w:val="00E563E3"/>
    <w:rsid w:val="00E56516"/>
    <w:rsid w:val="00E56D2C"/>
    <w:rsid w:val="00E570F8"/>
    <w:rsid w:val="00E60E93"/>
    <w:rsid w:val="00E61BC2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0978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53C5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AB2"/>
    <w:rsid w:val="00F43D0B"/>
    <w:rsid w:val="00F469E0"/>
    <w:rsid w:val="00F46FDE"/>
    <w:rsid w:val="00F470E3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433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6DCF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506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0F7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ACDE789C590442BD918575A0BB73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461F-33BE-4C46-9AA1-63A667C220CD}"/>
      </w:docPartPr>
      <w:docPartBody>
        <w:p w:rsidR="001A672F" w:rsidRDefault="001A672F" w:rsidP="001A672F">
          <w:pPr>
            <w:pStyle w:val="ACDE789C590442BD918575A0BB737A65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A7E8FBFD648AE980A8331BB1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78-14D2-4AEA-927D-E82D7351979E}"/>
      </w:docPartPr>
      <w:docPartBody>
        <w:p w:rsidR="001A672F" w:rsidRDefault="001A672F" w:rsidP="001A672F">
          <w:pPr>
            <w:pStyle w:val="FB8A7E8FBFD648AE980A8331BB1E0940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24D2765E794BD0B7CABCDED4E3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50D-68A2-4CA7-A325-AD0D7C4AC4E3}"/>
      </w:docPartPr>
      <w:docPartBody>
        <w:p w:rsidR="001A672F" w:rsidRDefault="001A672F" w:rsidP="001A672F">
          <w:pPr>
            <w:pStyle w:val="BC24D2765E794BD0B7CABCDED4E3E123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E6E4-5EEC-49E6-BF26-23B88C260DBB}"/>
      </w:docPartPr>
      <w:docPartBody>
        <w:p w:rsidR="00390B8E" w:rsidRDefault="003F707F">
          <w:r w:rsidRPr="0002670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A672F"/>
    <w:rsid w:val="001C6C0B"/>
    <w:rsid w:val="001D125E"/>
    <w:rsid w:val="001D25DE"/>
    <w:rsid w:val="0020793A"/>
    <w:rsid w:val="002216C8"/>
    <w:rsid w:val="0022624D"/>
    <w:rsid w:val="0024492F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0B8E"/>
    <w:rsid w:val="0039590B"/>
    <w:rsid w:val="003977C5"/>
    <w:rsid w:val="003A53D1"/>
    <w:rsid w:val="003D4CA3"/>
    <w:rsid w:val="003F707F"/>
    <w:rsid w:val="00470C6F"/>
    <w:rsid w:val="00475BC7"/>
    <w:rsid w:val="004934AD"/>
    <w:rsid w:val="004A0C35"/>
    <w:rsid w:val="004A27D0"/>
    <w:rsid w:val="004B115A"/>
    <w:rsid w:val="004C3EFA"/>
    <w:rsid w:val="004D035B"/>
    <w:rsid w:val="004D30A1"/>
    <w:rsid w:val="00503418"/>
    <w:rsid w:val="005345A0"/>
    <w:rsid w:val="00574CA9"/>
    <w:rsid w:val="00590567"/>
    <w:rsid w:val="005F2CF8"/>
    <w:rsid w:val="006100EA"/>
    <w:rsid w:val="00615E4D"/>
    <w:rsid w:val="00623DFA"/>
    <w:rsid w:val="006269BE"/>
    <w:rsid w:val="00631D19"/>
    <w:rsid w:val="0064154B"/>
    <w:rsid w:val="00643B9A"/>
    <w:rsid w:val="006452D9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40132"/>
    <w:rsid w:val="00790307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B05C6"/>
    <w:rsid w:val="00BB334F"/>
    <w:rsid w:val="00BE3CF8"/>
    <w:rsid w:val="00BF0D7D"/>
    <w:rsid w:val="00C308D9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707F"/>
    <w:rPr>
      <w:color w:val="808080"/>
    </w:rPr>
  </w:style>
  <w:style w:type="paragraph" w:customStyle="1" w:styleId="ACDE789C590442BD918575A0BB737A65">
    <w:name w:val="ACDE789C590442BD918575A0BB737A65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8A7E8FBFD648AE980A8331BB1E0940">
    <w:name w:val="FB8A7E8FBFD648AE980A8331BB1E0940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24D2765E794BD0B7CABCDED4E3E123">
    <w:name w:val="BC24D2765E794BD0B7CABCDED4E3E123"/>
    <w:rsid w:val="001A672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3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7D44B-B0FA-447E-A5BD-F676ED38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3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7</cp:revision>
  <cp:lastPrinted>2024-03-20T20:12:00Z</cp:lastPrinted>
  <dcterms:created xsi:type="dcterms:W3CDTF">2024-03-19T21:10:00Z</dcterms:created>
  <dcterms:modified xsi:type="dcterms:W3CDTF">2024-03-20T20:21:00Z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