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s-PE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A7665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b/>
          <w:sz w:val="22"/>
          <w:szCs w:val="22"/>
          <w:u w:val="single"/>
        </w:rPr>
      </w:pPr>
    </w:p>
    <w:p w14:paraId="37DBC064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B8EC033" w14:textId="77777777" w:rsidR="00444FA1" w:rsidRDefault="00444FA1" w:rsidP="00A02163">
      <w:pPr>
        <w:pStyle w:val="Ttulo1"/>
        <w:rPr>
          <w:rFonts w:cs="Arial"/>
          <w:sz w:val="22"/>
          <w:szCs w:val="22"/>
        </w:rPr>
      </w:pPr>
    </w:p>
    <w:p w14:paraId="67F2EFC3" w14:textId="4604E2C6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 w:rsidRPr="00006791">
        <w:rPr>
          <w:rFonts w:cs="Arial"/>
          <w:sz w:val="22"/>
          <w:szCs w:val="22"/>
        </w:rPr>
        <w:t xml:space="preserve">RESOLUCIÓN </w:t>
      </w:r>
      <w:r w:rsidR="007F1319">
        <w:rPr>
          <w:rFonts w:cs="Arial"/>
          <w:sz w:val="22"/>
          <w:szCs w:val="22"/>
        </w:rPr>
        <w:t xml:space="preserve">N° </w:t>
      </w:r>
      <w:r w:rsidR="00172E1F">
        <w:rPr>
          <w:rFonts w:cs="Arial"/>
          <w:sz w:val="22"/>
          <w:szCs w:val="22"/>
        </w:rPr>
        <w:t>2378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52F9C4C2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061700">
        <w:rPr>
          <w:rFonts w:cs="Arial"/>
          <w:sz w:val="22"/>
          <w:szCs w:val="22"/>
        </w:rPr>
        <w:t xml:space="preserve">primera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061700">
        <w:rPr>
          <w:rFonts w:cs="Arial"/>
          <w:sz w:val="22"/>
          <w:szCs w:val="22"/>
        </w:rPr>
        <w:t xml:space="preserve">marzo </w:t>
      </w:r>
      <w:r w:rsidRPr="00381A84">
        <w:rPr>
          <w:rFonts w:cs="Arial"/>
          <w:sz w:val="22"/>
          <w:szCs w:val="22"/>
        </w:rPr>
        <w:t xml:space="preserve">de </w:t>
      </w:r>
      <w:r w:rsidR="00391D88">
        <w:rPr>
          <w:rFonts w:cs="Arial"/>
          <w:sz w:val="22"/>
          <w:szCs w:val="22"/>
        </w:rPr>
        <w:t>2024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700A302D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0908B5">
        <w:rPr>
          <w:rFonts w:ascii="Arial" w:hAnsi="Arial" w:cs="Arial"/>
          <w:sz w:val="22"/>
          <w:szCs w:val="22"/>
        </w:rPr>
        <w:t>, 885 y 906</w:t>
      </w:r>
      <w:r w:rsidR="006B20E2" w:rsidRPr="0003273A">
        <w:rPr>
          <w:rFonts w:ascii="Arial" w:hAnsi="Arial" w:cs="Arial"/>
          <w:sz w:val="22"/>
          <w:szCs w:val="22"/>
        </w:rPr>
        <w:t xml:space="preserve">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655D7219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6B3D91">
        <w:rPr>
          <w:rFonts w:cs="Arial"/>
          <w:sz w:val="22"/>
          <w:szCs w:val="22"/>
        </w:rPr>
        <w:t>2307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07AB1B4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B3BDED6" w14:textId="1CAFCD7D" w:rsidR="00680B6E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EE0978">
            <w:rPr>
              <w:rFonts w:ascii="Arial" w:hAnsi="Arial" w:cs="Arial"/>
              <w:sz w:val="22"/>
              <w:szCs w:val="22"/>
            </w:rPr>
            <w:t>primera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EE0978">
            <w:rPr>
              <w:rFonts w:ascii="Arial" w:hAnsi="Arial" w:cs="Arial"/>
              <w:sz w:val="22"/>
              <w:szCs w:val="22"/>
            </w:rPr>
            <w:t>marzo</w:t>
          </w:r>
        </w:sdtContent>
      </w:sdt>
      <w:r w:rsidR="00FA1D45">
        <w:rPr>
          <w:rFonts w:ascii="Arial" w:hAnsi="Arial" w:cs="Arial"/>
          <w:sz w:val="22"/>
          <w:szCs w:val="22"/>
        </w:rPr>
        <w:t xml:space="preserve"> </w:t>
      </w:r>
      <w:r w:rsidR="00391D88">
        <w:rPr>
          <w:rFonts w:ascii="Arial" w:hAnsi="Arial" w:cs="Arial"/>
          <w:sz w:val="22"/>
          <w:szCs w:val="22"/>
        </w:rPr>
        <w:t>2024</w:t>
      </w:r>
      <w:r w:rsidR="00FA1D45">
        <w:rPr>
          <w:rFonts w:ascii="Arial" w:hAnsi="Arial" w:cs="Arial"/>
          <w:sz w:val="22"/>
          <w:szCs w:val="22"/>
        </w:rPr>
        <w:t>:</w:t>
      </w:r>
    </w:p>
    <w:p w14:paraId="3A4C2DB3" w14:textId="17820BF0" w:rsidR="00CA5780" w:rsidRDefault="00CA5780" w:rsidP="00A02163">
      <w:pPr>
        <w:jc w:val="both"/>
        <w:rPr>
          <w:rFonts w:ascii="Arial" w:hAnsi="Arial" w:cs="Arial"/>
          <w:sz w:val="22"/>
          <w:szCs w:val="22"/>
        </w:rPr>
      </w:pPr>
    </w:p>
    <w:p w14:paraId="5673B2C8" w14:textId="3F6B95EC" w:rsidR="002D7BCC" w:rsidRDefault="00F43AB2" w:rsidP="00A02163">
      <w:pPr>
        <w:jc w:val="both"/>
        <w:rPr>
          <w:rFonts w:ascii="Arial" w:hAnsi="Arial" w:cs="Arial"/>
          <w:sz w:val="22"/>
          <w:szCs w:val="22"/>
        </w:rPr>
      </w:pPr>
      <w:r w:rsidRPr="00F43AB2">
        <w:rPr>
          <w:noProof/>
          <w:lang w:val="es-PE"/>
        </w:rPr>
        <w:drawing>
          <wp:inline distT="0" distB="0" distL="0" distR="0" wp14:anchorId="75101505" wp14:editId="67A2F0D0">
            <wp:extent cx="5580380" cy="2567305"/>
            <wp:effectExtent l="0" t="0" r="1270" b="4445"/>
            <wp:docPr id="5392753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2567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34F81" w14:textId="77777777" w:rsidR="002D7BCC" w:rsidRDefault="002D7BCC" w:rsidP="00A02163">
      <w:pPr>
        <w:jc w:val="both"/>
        <w:rPr>
          <w:rFonts w:ascii="Arial" w:hAnsi="Arial" w:cs="Arial"/>
          <w:sz w:val="22"/>
          <w:szCs w:val="22"/>
        </w:rPr>
      </w:pPr>
    </w:p>
    <w:p w14:paraId="26ED7C58" w14:textId="2FE6CB63" w:rsidR="00340B8E" w:rsidRDefault="002B5FA1" w:rsidP="00340B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972408" w:rsidRPr="00554655">
        <w:rPr>
          <w:rFonts w:ascii="Arial" w:hAnsi="Arial" w:cs="Arial"/>
          <w:b/>
          <w:sz w:val="22"/>
          <w:szCs w:val="22"/>
        </w:rPr>
        <w:t>Artículo 2.-</w:t>
      </w:r>
      <w:r w:rsidR="00972408"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</w:t>
      </w:r>
      <w:r w:rsidR="00340B8E" w:rsidRPr="002A0B60">
        <w:rPr>
          <w:rFonts w:ascii="Arial" w:hAnsi="Arial" w:cs="Arial"/>
          <w:sz w:val="22"/>
          <w:szCs w:val="22"/>
        </w:rPr>
        <w:t>se aplicarán a las importaciones que arriben a puertos de la Comunidad Andina entre</w:t>
      </w:r>
      <w:r w:rsidR="00340B8E" w:rsidRPr="00554655">
        <w:rPr>
          <w:rFonts w:ascii="Arial" w:hAnsi="Arial" w:cs="Arial"/>
          <w:sz w:val="22"/>
          <w:szCs w:val="22"/>
        </w:rPr>
        <w:t xml:space="preserve"> el</w:t>
      </w:r>
      <w:r w:rsidR="00340B8E" w:rsidRPr="004B7147">
        <w:rPr>
          <w:rFonts w:ascii="Arial" w:hAnsi="Arial" w:cs="Arial"/>
          <w:sz w:val="22"/>
          <w:szCs w:val="22"/>
        </w:rPr>
        <w:t xml:space="preserve"> </w:t>
      </w:r>
      <w:r w:rsidR="00FE0506">
        <w:rPr>
          <w:rFonts w:ascii="Arial" w:hAnsi="Arial" w:cs="Arial"/>
          <w:sz w:val="22"/>
          <w:szCs w:val="22"/>
        </w:rPr>
        <w:t xml:space="preserve">primero </w:t>
      </w:r>
      <w:r w:rsidR="00E43932">
        <w:rPr>
          <w:rFonts w:ascii="Arial" w:hAnsi="Arial" w:cs="Arial"/>
          <w:sz w:val="22"/>
          <w:szCs w:val="22"/>
        </w:rPr>
        <w:t xml:space="preserve">y </w:t>
      </w:r>
      <w:r w:rsidR="00FE0506">
        <w:rPr>
          <w:rFonts w:ascii="Arial" w:hAnsi="Arial" w:cs="Arial"/>
          <w:sz w:val="22"/>
          <w:szCs w:val="22"/>
        </w:rPr>
        <w:t xml:space="preserve">quince </w:t>
      </w:r>
      <w:r w:rsidR="003164A4">
        <w:rPr>
          <w:rFonts w:ascii="Arial" w:hAnsi="Arial" w:cs="Arial"/>
          <w:sz w:val="22"/>
          <w:szCs w:val="22"/>
        </w:rPr>
        <w:t xml:space="preserve">de </w:t>
      </w:r>
      <w:r w:rsidR="00987B52">
        <w:rPr>
          <w:rFonts w:ascii="Arial" w:hAnsi="Arial" w:cs="Arial"/>
          <w:sz w:val="22"/>
          <w:szCs w:val="22"/>
        </w:rPr>
        <w:t xml:space="preserve">marzo </w:t>
      </w:r>
      <w:r w:rsidR="00340B8E">
        <w:rPr>
          <w:rFonts w:ascii="Arial" w:hAnsi="Arial" w:cs="Arial"/>
          <w:sz w:val="22"/>
          <w:szCs w:val="22"/>
        </w:rPr>
        <w:t>del año</w:t>
      </w:r>
      <w:r w:rsidR="00340B8E" w:rsidRPr="00554655">
        <w:rPr>
          <w:rFonts w:ascii="Arial" w:hAnsi="Arial" w:cs="Arial"/>
          <w:sz w:val="22"/>
          <w:szCs w:val="22"/>
        </w:rPr>
        <w:t xml:space="preserve"> dos</w:t>
      </w:r>
      <w:r w:rsidR="00340B8E">
        <w:rPr>
          <w:rFonts w:ascii="Arial" w:hAnsi="Arial" w:cs="Arial"/>
          <w:sz w:val="22"/>
          <w:szCs w:val="22"/>
        </w:rPr>
        <w:t xml:space="preserve"> </w:t>
      </w:r>
      <w:r w:rsidR="00340B8E" w:rsidRPr="00554655">
        <w:rPr>
          <w:rFonts w:ascii="Arial" w:hAnsi="Arial" w:cs="Arial"/>
          <w:sz w:val="22"/>
          <w:szCs w:val="22"/>
        </w:rPr>
        <w:t>mi</w:t>
      </w:r>
      <w:r w:rsidR="00340B8E">
        <w:rPr>
          <w:rFonts w:ascii="Arial" w:hAnsi="Arial" w:cs="Arial"/>
          <w:sz w:val="22"/>
          <w:szCs w:val="22"/>
        </w:rPr>
        <w:t xml:space="preserve">l </w:t>
      </w:r>
      <w:r w:rsidR="00391D88">
        <w:rPr>
          <w:rFonts w:ascii="Arial" w:hAnsi="Arial" w:cs="Arial"/>
          <w:sz w:val="22"/>
          <w:szCs w:val="22"/>
        </w:rPr>
        <w:t>veinticuatro</w:t>
      </w:r>
      <w:r w:rsidR="00340B8E" w:rsidRPr="00554655">
        <w:rPr>
          <w:rFonts w:ascii="Arial" w:hAnsi="Arial" w:cs="Arial"/>
          <w:sz w:val="22"/>
          <w:szCs w:val="22"/>
        </w:rPr>
        <w:t>.</w:t>
      </w:r>
      <w:r w:rsidR="00340B8E">
        <w:rPr>
          <w:rFonts w:ascii="Arial" w:hAnsi="Arial" w:cs="Arial"/>
          <w:sz w:val="22"/>
          <w:szCs w:val="22"/>
        </w:rPr>
        <w:t xml:space="preserve"> </w:t>
      </w:r>
    </w:p>
    <w:p w14:paraId="4415540E" w14:textId="014674AE" w:rsidR="002B5FA1" w:rsidRDefault="002B5FA1" w:rsidP="00340B8E">
      <w:pPr>
        <w:jc w:val="both"/>
        <w:rPr>
          <w:rFonts w:ascii="Arial" w:hAnsi="Arial" w:cs="Arial"/>
          <w:sz w:val="22"/>
          <w:szCs w:val="22"/>
        </w:rPr>
      </w:pPr>
    </w:p>
    <w:p w14:paraId="06F6F7A7" w14:textId="4B877D3D" w:rsidR="002B5FA1" w:rsidRDefault="002B5FA1" w:rsidP="00340B8E">
      <w:pPr>
        <w:jc w:val="both"/>
        <w:rPr>
          <w:rFonts w:ascii="Arial" w:hAnsi="Arial" w:cs="Arial"/>
          <w:sz w:val="22"/>
          <w:szCs w:val="22"/>
        </w:rPr>
      </w:pPr>
    </w:p>
    <w:p w14:paraId="27DC5BA6" w14:textId="77777777" w:rsidR="002B5FA1" w:rsidRPr="0003273A" w:rsidRDefault="002B5FA1" w:rsidP="00340B8E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092D8D2" w14:textId="735BE1AC" w:rsidR="00017253" w:rsidRDefault="00017253" w:rsidP="00017253">
      <w:pPr>
        <w:jc w:val="both"/>
        <w:rPr>
          <w:rFonts w:ascii="Arial" w:hAnsi="Arial" w:cs="Arial"/>
          <w:sz w:val="22"/>
          <w:szCs w:val="22"/>
        </w:rPr>
      </w:pPr>
    </w:p>
    <w:p w14:paraId="1B5D3D2E" w14:textId="2044C8BC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9C70EB">
        <w:rPr>
          <w:rFonts w:ascii="Arial" w:hAnsi="Arial" w:cs="Arial"/>
          <w:sz w:val="22"/>
          <w:szCs w:val="22"/>
        </w:rPr>
        <w:t>, 885 y 906</w:t>
      </w:r>
      <w:r w:rsidR="009C70EB"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6B3D91">
        <w:rPr>
          <w:rFonts w:ascii="Arial" w:hAnsi="Arial" w:cs="Arial"/>
          <w:sz w:val="22"/>
          <w:szCs w:val="22"/>
        </w:rPr>
        <w:t>2307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043AA598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D5659D">
        <w:rPr>
          <w:rFonts w:cs="Arial"/>
          <w:sz w:val="22"/>
          <w:szCs w:val="22"/>
        </w:rPr>
        <w:t xml:space="preserve"> </w:t>
      </w:r>
      <w:r w:rsidR="002B5FA1">
        <w:rPr>
          <w:rFonts w:cs="Arial"/>
          <w:sz w:val="22"/>
          <w:szCs w:val="22"/>
        </w:rPr>
        <w:t xml:space="preserve">veintiún </w:t>
      </w:r>
      <w:r w:rsidR="00340B8E">
        <w:rPr>
          <w:rFonts w:cs="Arial"/>
          <w:sz w:val="22"/>
          <w:szCs w:val="22"/>
        </w:rPr>
        <w:t>dí</w:t>
      </w:r>
      <w:r w:rsidR="006C16B4">
        <w:rPr>
          <w:rFonts w:cs="Arial"/>
          <w:sz w:val="22"/>
          <w:szCs w:val="22"/>
        </w:rPr>
        <w:t>as</w:t>
      </w:r>
      <w:r w:rsidRPr="0037516C">
        <w:rPr>
          <w:rFonts w:cs="Arial"/>
          <w:sz w:val="22"/>
          <w:szCs w:val="22"/>
        </w:rPr>
        <w:t xml:space="preserve"> del mes de</w:t>
      </w:r>
      <w:r w:rsidR="008C7CC3">
        <w:rPr>
          <w:rFonts w:cs="Arial"/>
          <w:sz w:val="22"/>
          <w:szCs w:val="22"/>
        </w:rPr>
        <w:t xml:space="preserve"> </w:t>
      </w:r>
      <w:r w:rsidR="009E0346">
        <w:rPr>
          <w:rFonts w:cs="Arial"/>
          <w:sz w:val="22"/>
          <w:szCs w:val="22"/>
        </w:rPr>
        <w:t xml:space="preserve">febrero </w:t>
      </w:r>
      <w:r w:rsidRPr="00554655">
        <w:rPr>
          <w:rFonts w:cs="Arial"/>
          <w:sz w:val="22"/>
          <w:szCs w:val="22"/>
        </w:rPr>
        <w:t xml:space="preserve">del año </w:t>
      </w:r>
      <w:r w:rsidR="0039066F" w:rsidRPr="00554655">
        <w:rPr>
          <w:rFonts w:cs="Arial"/>
          <w:sz w:val="22"/>
          <w:szCs w:val="22"/>
        </w:rPr>
        <w:t xml:space="preserve">dos mil </w:t>
      </w:r>
      <w:r w:rsidR="00996154">
        <w:rPr>
          <w:rFonts w:cs="Arial"/>
          <w:sz w:val="22"/>
          <w:szCs w:val="22"/>
        </w:rPr>
        <w:t>veinticuatro</w:t>
      </w:r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5C81F04F" w14:textId="565448BF" w:rsidR="0054498F" w:rsidRDefault="0054498F" w:rsidP="00432342">
      <w:pPr>
        <w:rPr>
          <w:rFonts w:ascii="Arial" w:hAnsi="Arial" w:cs="Arial"/>
          <w:sz w:val="22"/>
          <w:szCs w:val="22"/>
        </w:rPr>
      </w:pPr>
    </w:p>
    <w:p w14:paraId="3332ED02" w14:textId="58EF57EA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10C7F7A" w14:textId="07835280" w:rsidR="002B5FA1" w:rsidRDefault="002B5FA1" w:rsidP="00432342">
      <w:pPr>
        <w:rPr>
          <w:rFonts w:ascii="Arial" w:hAnsi="Arial" w:cs="Arial"/>
          <w:sz w:val="22"/>
          <w:szCs w:val="22"/>
        </w:rPr>
      </w:pPr>
    </w:p>
    <w:p w14:paraId="5400B09F" w14:textId="77777777" w:rsidR="002B5FA1" w:rsidRDefault="002B5FA1" w:rsidP="00432342">
      <w:pPr>
        <w:rPr>
          <w:rFonts w:ascii="Arial" w:hAnsi="Arial" w:cs="Arial"/>
          <w:sz w:val="22"/>
          <w:szCs w:val="22"/>
        </w:rPr>
      </w:pPr>
    </w:p>
    <w:p w14:paraId="7F3529DB" w14:textId="3593B723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EE587DD" w14:textId="469A146F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200EB693" w14:textId="6F7EED7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3697DD8" w14:textId="310DB28B" w:rsidR="00432342" w:rsidRDefault="00432342" w:rsidP="00432342">
      <w:pPr>
        <w:rPr>
          <w:rFonts w:ascii="Arial" w:hAnsi="Arial" w:cs="Arial"/>
          <w:sz w:val="22"/>
          <w:szCs w:val="22"/>
        </w:rPr>
      </w:pPr>
    </w:p>
    <w:p w14:paraId="758747B3" w14:textId="77777777" w:rsidR="00432342" w:rsidRPr="0003273A" w:rsidRDefault="00432342" w:rsidP="00432342">
      <w:pPr>
        <w:rPr>
          <w:rFonts w:ascii="Arial" w:hAnsi="Arial" w:cs="Arial"/>
          <w:sz w:val="22"/>
          <w:szCs w:val="22"/>
        </w:rPr>
      </w:pPr>
    </w:p>
    <w:p w14:paraId="7FECEFAC" w14:textId="68CE5A75" w:rsidR="007B6CEF" w:rsidRPr="002B5FA1" w:rsidRDefault="00D773C6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B5FA1">
        <w:rPr>
          <w:rFonts w:ascii="Arial" w:hAnsi="Arial" w:cs="Arial"/>
          <w:color w:val="222222"/>
          <w:sz w:val="22"/>
          <w:szCs w:val="22"/>
          <w:shd w:val="clear" w:color="auto" w:fill="FFFFFF"/>
        </w:rPr>
        <w:t>Gonzalo Gutiérrez Reinel</w:t>
      </w:r>
    </w:p>
    <w:p w14:paraId="68B95101" w14:textId="77777777" w:rsidR="00D773C6" w:rsidRPr="002B5FA1" w:rsidRDefault="00D773C6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B5FA1">
        <w:rPr>
          <w:rFonts w:ascii="Arial" w:hAnsi="Arial" w:cs="Arial"/>
          <w:color w:val="222222"/>
          <w:sz w:val="22"/>
          <w:szCs w:val="22"/>
          <w:shd w:val="clear" w:color="auto" w:fill="FFFFFF"/>
        </w:rPr>
        <w:t>Embajador</w:t>
      </w:r>
    </w:p>
    <w:p w14:paraId="3FB385AE" w14:textId="17166F2F" w:rsidR="007B6CEF" w:rsidRPr="002B5FA1" w:rsidRDefault="007B6CEF" w:rsidP="007B6CEF">
      <w:pPr>
        <w:spacing w:line="250" w:lineRule="exact"/>
        <w:jc w:val="center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2B5FA1">
        <w:rPr>
          <w:rFonts w:ascii="Arial" w:hAnsi="Arial" w:cs="Arial"/>
          <w:color w:val="222222"/>
          <w:sz w:val="22"/>
          <w:szCs w:val="22"/>
          <w:shd w:val="clear" w:color="auto" w:fill="FFFFFF"/>
        </w:rPr>
        <w:t>Secretario General</w:t>
      </w:r>
    </w:p>
    <w:p w14:paraId="442E651E" w14:textId="77777777" w:rsidR="004716F5" w:rsidRDefault="004716F5" w:rsidP="007B6CEF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p w14:paraId="265C56A8" w14:textId="77777777" w:rsidR="004716F5" w:rsidRPr="0003273A" w:rsidRDefault="004716F5" w:rsidP="004716F5">
      <w:pPr>
        <w:spacing w:line="250" w:lineRule="exact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sectPr w:rsidR="004716F5" w:rsidRPr="0003273A" w:rsidSect="00D44558">
      <w:headerReference w:type="even" r:id="rId12"/>
      <w:headerReference w:type="default" r:id="rId13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0FB21" w14:textId="77777777" w:rsidR="003B089B" w:rsidRDefault="003B089B">
      <w:r>
        <w:separator/>
      </w:r>
    </w:p>
  </w:endnote>
  <w:endnote w:type="continuationSeparator" w:id="0">
    <w:p w14:paraId="54D5EB54" w14:textId="77777777" w:rsidR="003B089B" w:rsidRDefault="003B0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50AE2" w14:textId="77777777" w:rsidR="003B089B" w:rsidRDefault="003B089B">
      <w:r>
        <w:separator/>
      </w:r>
    </w:p>
  </w:footnote>
  <w:footnote w:type="continuationSeparator" w:id="0">
    <w:p w14:paraId="3AEF3091" w14:textId="77777777" w:rsidR="003B089B" w:rsidRDefault="003B0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8B5"/>
    <w:rsid w:val="00003EFB"/>
    <w:rsid w:val="00005212"/>
    <w:rsid w:val="00006791"/>
    <w:rsid w:val="00007224"/>
    <w:rsid w:val="00007E4C"/>
    <w:rsid w:val="000102B4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345"/>
    <w:rsid w:val="0003273A"/>
    <w:rsid w:val="00032846"/>
    <w:rsid w:val="0003321D"/>
    <w:rsid w:val="00033240"/>
    <w:rsid w:val="000346A7"/>
    <w:rsid w:val="000363EE"/>
    <w:rsid w:val="00036C86"/>
    <w:rsid w:val="0003724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35D4"/>
    <w:rsid w:val="0005434C"/>
    <w:rsid w:val="000551E5"/>
    <w:rsid w:val="00055B3E"/>
    <w:rsid w:val="000578DC"/>
    <w:rsid w:val="00060717"/>
    <w:rsid w:val="00060776"/>
    <w:rsid w:val="00061228"/>
    <w:rsid w:val="00061700"/>
    <w:rsid w:val="00061DBB"/>
    <w:rsid w:val="00062558"/>
    <w:rsid w:val="00064680"/>
    <w:rsid w:val="0006510B"/>
    <w:rsid w:val="00065708"/>
    <w:rsid w:val="00065C6F"/>
    <w:rsid w:val="00067070"/>
    <w:rsid w:val="00067EB1"/>
    <w:rsid w:val="00071199"/>
    <w:rsid w:val="0007173A"/>
    <w:rsid w:val="00072813"/>
    <w:rsid w:val="0007315F"/>
    <w:rsid w:val="00073A81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08B5"/>
    <w:rsid w:val="00091FA8"/>
    <w:rsid w:val="00093005"/>
    <w:rsid w:val="00093112"/>
    <w:rsid w:val="0009313C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500"/>
    <w:rsid w:val="000C6774"/>
    <w:rsid w:val="000D0743"/>
    <w:rsid w:val="000D0BAB"/>
    <w:rsid w:val="000D0DD5"/>
    <w:rsid w:val="000D1004"/>
    <w:rsid w:val="000D14C7"/>
    <w:rsid w:val="000D298F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E798F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17F7E"/>
    <w:rsid w:val="00123D38"/>
    <w:rsid w:val="001241D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187B"/>
    <w:rsid w:val="00142939"/>
    <w:rsid w:val="001431C7"/>
    <w:rsid w:val="00143E3B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55DEB"/>
    <w:rsid w:val="0016116E"/>
    <w:rsid w:val="0016258C"/>
    <w:rsid w:val="00164964"/>
    <w:rsid w:val="0016687E"/>
    <w:rsid w:val="00172CED"/>
    <w:rsid w:val="00172E1F"/>
    <w:rsid w:val="00173A75"/>
    <w:rsid w:val="00174BEC"/>
    <w:rsid w:val="001752EA"/>
    <w:rsid w:val="00176CF0"/>
    <w:rsid w:val="00176E94"/>
    <w:rsid w:val="0018117F"/>
    <w:rsid w:val="00181F93"/>
    <w:rsid w:val="00182417"/>
    <w:rsid w:val="0018359C"/>
    <w:rsid w:val="00183E91"/>
    <w:rsid w:val="0018496E"/>
    <w:rsid w:val="001849B5"/>
    <w:rsid w:val="001851F7"/>
    <w:rsid w:val="001859AE"/>
    <w:rsid w:val="001869DB"/>
    <w:rsid w:val="00186B1B"/>
    <w:rsid w:val="00187497"/>
    <w:rsid w:val="00187C68"/>
    <w:rsid w:val="00187D10"/>
    <w:rsid w:val="001902D8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0C4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1904"/>
    <w:rsid w:val="001C3205"/>
    <w:rsid w:val="001C477F"/>
    <w:rsid w:val="001C5398"/>
    <w:rsid w:val="001C65DB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D78D0"/>
    <w:rsid w:val="001E03ED"/>
    <w:rsid w:val="001E0472"/>
    <w:rsid w:val="001E078E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34DF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0DF3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690C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A76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5FA1"/>
    <w:rsid w:val="002B6BB7"/>
    <w:rsid w:val="002B6F50"/>
    <w:rsid w:val="002B77D5"/>
    <w:rsid w:val="002B7EA2"/>
    <w:rsid w:val="002C04F2"/>
    <w:rsid w:val="002C23B8"/>
    <w:rsid w:val="002C3F13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598B"/>
    <w:rsid w:val="002D6433"/>
    <w:rsid w:val="002D68E9"/>
    <w:rsid w:val="002D7337"/>
    <w:rsid w:val="002D735D"/>
    <w:rsid w:val="002D7BCC"/>
    <w:rsid w:val="002E113E"/>
    <w:rsid w:val="002E1EE9"/>
    <w:rsid w:val="002E3966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8D6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4A4"/>
    <w:rsid w:val="00316F49"/>
    <w:rsid w:val="00316FA9"/>
    <w:rsid w:val="00317519"/>
    <w:rsid w:val="00317E6F"/>
    <w:rsid w:val="003202BC"/>
    <w:rsid w:val="00320759"/>
    <w:rsid w:val="00321B44"/>
    <w:rsid w:val="003236D0"/>
    <w:rsid w:val="00323769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B8E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66AC7"/>
    <w:rsid w:val="0037096B"/>
    <w:rsid w:val="00370C40"/>
    <w:rsid w:val="0037166F"/>
    <w:rsid w:val="00373901"/>
    <w:rsid w:val="00373BB1"/>
    <w:rsid w:val="00374622"/>
    <w:rsid w:val="0037516C"/>
    <w:rsid w:val="00375BF8"/>
    <w:rsid w:val="00376B75"/>
    <w:rsid w:val="00376E9C"/>
    <w:rsid w:val="00377FB9"/>
    <w:rsid w:val="00381A84"/>
    <w:rsid w:val="00381CE0"/>
    <w:rsid w:val="00381DDE"/>
    <w:rsid w:val="00382A55"/>
    <w:rsid w:val="003834CE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D88"/>
    <w:rsid w:val="00391F55"/>
    <w:rsid w:val="00394706"/>
    <w:rsid w:val="003950FE"/>
    <w:rsid w:val="00397551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89B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2CB0"/>
    <w:rsid w:val="003D2F25"/>
    <w:rsid w:val="003D4D07"/>
    <w:rsid w:val="003D6E1D"/>
    <w:rsid w:val="003E04F4"/>
    <w:rsid w:val="003E095F"/>
    <w:rsid w:val="003E1C84"/>
    <w:rsid w:val="003E3B42"/>
    <w:rsid w:val="003E3D60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2342"/>
    <w:rsid w:val="0043469A"/>
    <w:rsid w:val="00434F06"/>
    <w:rsid w:val="00440185"/>
    <w:rsid w:val="00440B82"/>
    <w:rsid w:val="00442039"/>
    <w:rsid w:val="00442CAE"/>
    <w:rsid w:val="00443C8D"/>
    <w:rsid w:val="0044479F"/>
    <w:rsid w:val="00444FA1"/>
    <w:rsid w:val="004462A4"/>
    <w:rsid w:val="00446700"/>
    <w:rsid w:val="00447226"/>
    <w:rsid w:val="00447AA6"/>
    <w:rsid w:val="00451029"/>
    <w:rsid w:val="0045126B"/>
    <w:rsid w:val="00451A59"/>
    <w:rsid w:val="00453613"/>
    <w:rsid w:val="0045392A"/>
    <w:rsid w:val="00454691"/>
    <w:rsid w:val="00456286"/>
    <w:rsid w:val="00456B37"/>
    <w:rsid w:val="004616F6"/>
    <w:rsid w:val="00462076"/>
    <w:rsid w:val="0046365F"/>
    <w:rsid w:val="00464D05"/>
    <w:rsid w:val="004655DC"/>
    <w:rsid w:val="004660B9"/>
    <w:rsid w:val="00466EB4"/>
    <w:rsid w:val="00467158"/>
    <w:rsid w:val="00470726"/>
    <w:rsid w:val="004716F5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6CB9"/>
    <w:rsid w:val="00487D32"/>
    <w:rsid w:val="00490002"/>
    <w:rsid w:val="004901EA"/>
    <w:rsid w:val="0049024F"/>
    <w:rsid w:val="0049034D"/>
    <w:rsid w:val="004908A2"/>
    <w:rsid w:val="00490C09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4A4"/>
    <w:rsid w:val="004A3683"/>
    <w:rsid w:val="004A4FA9"/>
    <w:rsid w:val="004A56A0"/>
    <w:rsid w:val="004A5E0A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188"/>
    <w:rsid w:val="004C0358"/>
    <w:rsid w:val="004C05C4"/>
    <w:rsid w:val="004C147D"/>
    <w:rsid w:val="004C1AD6"/>
    <w:rsid w:val="004C1CBE"/>
    <w:rsid w:val="004C1DDE"/>
    <w:rsid w:val="004C2673"/>
    <w:rsid w:val="004C30E9"/>
    <w:rsid w:val="004C4FDD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53F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03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B0C"/>
    <w:rsid w:val="00532C84"/>
    <w:rsid w:val="00534703"/>
    <w:rsid w:val="005348A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5712B"/>
    <w:rsid w:val="00560041"/>
    <w:rsid w:val="00561B35"/>
    <w:rsid w:val="00561CBE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7B5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03B1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2FD9"/>
    <w:rsid w:val="0060478A"/>
    <w:rsid w:val="006047F4"/>
    <w:rsid w:val="00604C58"/>
    <w:rsid w:val="006050C8"/>
    <w:rsid w:val="0060786F"/>
    <w:rsid w:val="00607E5E"/>
    <w:rsid w:val="00610E90"/>
    <w:rsid w:val="00612A6E"/>
    <w:rsid w:val="00615AD2"/>
    <w:rsid w:val="00616282"/>
    <w:rsid w:val="00616BD4"/>
    <w:rsid w:val="0062116C"/>
    <w:rsid w:val="0062184A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90A"/>
    <w:rsid w:val="00655CBD"/>
    <w:rsid w:val="00655E05"/>
    <w:rsid w:val="00656192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8E3"/>
    <w:rsid w:val="00671B63"/>
    <w:rsid w:val="00671F85"/>
    <w:rsid w:val="00673B31"/>
    <w:rsid w:val="00673BA4"/>
    <w:rsid w:val="00674296"/>
    <w:rsid w:val="00676C3F"/>
    <w:rsid w:val="0067726A"/>
    <w:rsid w:val="006774D6"/>
    <w:rsid w:val="0067783A"/>
    <w:rsid w:val="00680B6E"/>
    <w:rsid w:val="0068168F"/>
    <w:rsid w:val="0068264C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B4"/>
    <w:rsid w:val="006A1EF4"/>
    <w:rsid w:val="006A2E9D"/>
    <w:rsid w:val="006A3639"/>
    <w:rsid w:val="006A4435"/>
    <w:rsid w:val="006A4E5E"/>
    <w:rsid w:val="006A53EE"/>
    <w:rsid w:val="006A5E16"/>
    <w:rsid w:val="006A5E43"/>
    <w:rsid w:val="006A5FCD"/>
    <w:rsid w:val="006A74CF"/>
    <w:rsid w:val="006B02E2"/>
    <w:rsid w:val="006B066A"/>
    <w:rsid w:val="006B20E2"/>
    <w:rsid w:val="006B3D91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09D6"/>
    <w:rsid w:val="006C116A"/>
    <w:rsid w:val="006C16B4"/>
    <w:rsid w:val="006C3893"/>
    <w:rsid w:val="006C494F"/>
    <w:rsid w:val="006C4F67"/>
    <w:rsid w:val="006C585B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2E7B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055E"/>
    <w:rsid w:val="00710F7F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0F22"/>
    <w:rsid w:val="0074265F"/>
    <w:rsid w:val="00744DE6"/>
    <w:rsid w:val="007456DF"/>
    <w:rsid w:val="00745FE7"/>
    <w:rsid w:val="00746E5A"/>
    <w:rsid w:val="007511A2"/>
    <w:rsid w:val="00751A1A"/>
    <w:rsid w:val="0075203D"/>
    <w:rsid w:val="00753AC9"/>
    <w:rsid w:val="00753DE4"/>
    <w:rsid w:val="00753DE5"/>
    <w:rsid w:val="007553F1"/>
    <w:rsid w:val="007556E3"/>
    <w:rsid w:val="007600C6"/>
    <w:rsid w:val="00760BA3"/>
    <w:rsid w:val="00761707"/>
    <w:rsid w:val="0076306A"/>
    <w:rsid w:val="0076306E"/>
    <w:rsid w:val="00767391"/>
    <w:rsid w:val="00767968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2A27"/>
    <w:rsid w:val="00782FA4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B08"/>
    <w:rsid w:val="00796C56"/>
    <w:rsid w:val="00796E48"/>
    <w:rsid w:val="007A157C"/>
    <w:rsid w:val="007A19D4"/>
    <w:rsid w:val="007A3F3E"/>
    <w:rsid w:val="007A41A7"/>
    <w:rsid w:val="007A4909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1F06"/>
    <w:rsid w:val="007C25FE"/>
    <w:rsid w:val="007C2795"/>
    <w:rsid w:val="007C2849"/>
    <w:rsid w:val="007C444D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D789D"/>
    <w:rsid w:val="007E0D7B"/>
    <w:rsid w:val="007E0F2D"/>
    <w:rsid w:val="007E47D4"/>
    <w:rsid w:val="007E75FB"/>
    <w:rsid w:val="007E79CD"/>
    <w:rsid w:val="007F0B84"/>
    <w:rsid w:val="007F1319"/>
    <w:rsid w:val="007F31CA"/>
    <w:rsid w:val="007F3B9D"/>
    <w:rsid w:val="007F3DBF"/>
    <w:rsid w:val="007F40D2"/>
    <w:rsid w:val="007F4547"/>
    <w:rsid w:val="007F6E59"/>
    <w:rsid w:val="007F7C4E"/>
    <w:rsid w:val="0080017B"/>
    <w:rsid w:val="008019F9"/>
    <w:rsid w:val="00801CF6"/>
    <w:rsid w:val="00803F5D"/>
    <w:rsid w:val="008057F8"/>
    <w:rsid w:val="008065A6"/>
    <w:rsid w:val="008065EB"/>
    <w:rsid w:val="00806B8F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7B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A02"/>
    <w:rsid w:val="00857D46"/>
    <w:rsid w:val="00861E36"/>
    <w:rsid w:val="00862653"/>
    <w:rsid w:val="008643B9"/>
    <w:rsid w:val="008647FB"/>
    <w:rsid w:val="00865B0D"/>
    <w:rsid w:val="008669FE"/>
    <w:rsid w:val="008700AA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1E"/>
    <w:rsid w:val="00883ED5"/>
    <w:rsid w:val="00884ECC"/>
    <w:rsid w:val="00885CAF"/>
    <w:rsid w:val="00890EF6"/>
    <w:rsid w:val="00892604"/>
    <w:rsid w:val="008928C7"/>
    <w:rsid w:val="00892F1B"/>
    <w:rsid w:val="00893AD5"/>
    <w:rsid w:val="00893CAE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CC3"/>
    <w:rsid w:val="008C7DEA"/>
    <w:rsid w:val="008D0016"/>
    <w:rsid w:val="008D0449"/>
    <w:rsid w:val="008D2A8B"/>
    <w:rsid w:val="008D2DDD"/>
    <w:rsid w:val="008D496B"/>
    <w:rsid w:val="008D4B03"/>
    <w:rsid w:val="008D51B3"/>
    <w:rsid w:val="008D5AD0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4F65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9EA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1FAE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1E04"/>
    <w:rsid w:val="00972408"/>
    <w:rsid w:val="00972A8F"/>
    <w:rsid w:val="00972F5F"/>
    <w:rsid w:val="009742D0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87B52"/>
    <w:rsid w:val="009911F0"/>
    <w:rsid w:val="009924BC"/>
    <w:rsid w:val="00992831"/>
    <w:rsid w:val="00993AE5"/>
    <w:rsid w:val="00994799"/>
    <w:rsid w:val="0099485E"/>
    <w:rsid w:val="00994DD2"/>
    <w:rsid w:val="00996154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61E9"/>
    <w:rsid w:val="009A649D"/>
    <w:rsid w:val="009A6513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6766"/>
    <w:rsid w:val="009C70EB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D7605"/>
    <w:rsid w:val="009E0346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18D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3E06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B93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7665A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2BA2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1A5F"/>
    <w:rsid w:val="00B034D5"/>
    <w:rsid w:val="00B03F96"/>
    <w:rsid w:val="00B04955"/>
    <w:rsid w:val="00B04BBB"/>
    <w:rsid w:val="00B04F4E"/>
    <w:rsid w:val="00B05481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0FD1"/>
    <w:rsid w:val="00B237D2"/>
    <w:rsid w:val="00B238C9"/>
    <w:rsid w:val="00B26A0A"/>
    <w:rsid w:val="00B27722"/>
    <w:rsid w:val="00B31EE7"/>
    <w:rsid w:val="00B32332"/>
    <w:rsid w:val="00B330E6"/>
    <w:rsid w:val="00B33974"/>
    <w:rsid w:val="00B34887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4D0"/>
    <w:rsid w:val="00B679E5"/>
    <w:rsid w:val="00B67D9E"/>
    <w:rsid w:val="00B71472"/>
    <w:rsid w:val="00B725D1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394"/>
    <w:rsid w:val="00BA540A"/>
    <w:rsid w:val="00BA57AB"/>
    <w:rsid w:val="00BA711A"/>
    <w:rsid w:val="00BB03E7"/>
    <w:rsid w:val="00BB0BDA"/>
    <w:rsid w:val="00BB17A0"/>
    <w:rsid w:val="00BB1EC6"/>
    <w:rsid w:val="00BB3601"/>
    <w:rsid w:val="00BB43DA"/>
    <w:rsid w:val="00BB49A6"/>
    <w:rsid w:val="00BB5166"/>
    <w:rsid w:val="00BB611C"/>
    <w:rsid w:val="00BB754F"/>
    <w:rsid w:val="00BC0532"/>
    <w:rsid w:val="00BC177A"/>
    <w:rsid w:val="00BC1B4C"/>
    <w:rsid w:val="00BC2F8E"/>
    <w:rsid w:val="00BC3D42"/>
    <w:rsid w:val="00BC3D50"/>
    <w:rsid w:val="00BC4279"/>
    <w:rsid w:val="00BC692C"/>
    <w:rsid w:val="00BC6E9A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24FE"/>
    <w:rsid w:val="00C0322D"/>
    <w:rsid w:val="00C05824"/>
    <w:rsid w:val="00C058AA"/>
    <w:rsid w:val="00C05BBD"/>
    <w:rsid w:val="00C06BFF"/>
    <w:rsid w:val="00C07E08"/>
    <w:rsid w:val="00C1050C"/>
    <w:rsid w:val="00C1058D"/>
    <w:rsid w:val="00C10EA3"/>
    <w:rsid w:val="00C14F9C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279BC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5FA5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2EDF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9E2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578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DBA"/>
    <w:rsid w:val="00CE5E1B"/>
    <w:rsid w:val="00CE750C"/>
    <w:rsid w:val="00CF0514"/>
    <w:rsid w:val="00CF131E"/>
    <w:rsid w:val="00CF1F48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F89"/>
    <w:rsid w:val="00D16140"/>
    <w:rsid w:val="00D17472"/>
    <w:rsid w:val="00D20DD9"/>
    <w:rsid w:val="00D220F6"/>
    <w:rsid w:val="00D233D7"/>
    <w:rsid w:val="00D239FD"/>
    <w:rsid w:val="00D23AF4"/>
    <w:rsid w:val="00D23F7D"/>
    <w:rsid w:val="00D268F1"/>
    <w:rsid w:val="00D27278"/>
    <w:rsid w:val="00D2756C"/>
    <w:rsid w:val="00D27ED8"/>
    <w:rsid w:val="00D302DE"/>
    <w:rsid w:val="00D30984"/>
    <w:rsid w:val="00D30F02"/>
    <w:rsid w:val="00D32749"/>
    <w:rsid w:val="00D32D85"/>
    <w:rsid w:val="00D367D3"/>
    <w:rsid w:val="00D41C40"/>
    <w:rsid w:val="00D41D60"/>
    <w:rsid w:val="00D421E9"/>
    <w:rsid w:val="00D42F1D"/>
    <w:rsid w:val="00D4372F"/>
    <w:rsid w:val="00D44558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59D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3C6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4DAE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448A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58A0"/>
    <w:rsid w:val="00DF68BB"/>
    <w:rsid w:val="00DF6E99"/>
    <w:rsid w:val="00DF757A"/>
    <w:rsid w:val="00DF7D9F"/>
    <w:rsid w:val="00E018F2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0689A"/>
    <w:rsid w:val="00E10107"/>
    <w:rsid w:val="00E11266"/>
    <w:rsid w:val="00E12D88"/>
    <w:rsid w:val="00E152CC"/>
    <w:rsid w:val="00E165F7"/>
    <w:rsid w:val="00E22CDC"/>
    <w:rsid w:val="00E2333E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3932"/>
    <w:rsid w:val="00E46253"/>
    <w:rsid w:val="00E471A9"/>
    <w:rsid w:val="00E50294"/>
    <w:rsid w:val="00E505EB"/>
    <w:rsid w:val="00E51997"/>
    <w:rsid w:val="00E52B21"/>
    <w:rsid w:val="00E543F0"/>
    <w:rsid w:val="00E54EAC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2E9B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4F79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0978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4179"/>
    <w:rsid w:val="00EF4C4C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5989"/>
    <w:rsid w:val="00F06F05"/>
    <w:rsid w:val="00F0744C"/>
    <w:rsid w:val="00F10655"/>
    <w:rsid w:val="00F11140"/>
    <w:rsid w:val="00F11AF9"/>
    <w:rsid w:val="00F11BA8"/>
    <w:rsid w:val="00F123EB"/>
    <w:rsid w:val="00F14408"/>
    <w:rsid w:val="00F14ABD"/>
    <w:rsid w:val="00F16E9C"/>
    <w:rsid w:val="00F2108E"/>
    <w:rsid w:val="00F218C2"/>
    <w:rsid w:val="00F21FCC"/>
    <w:rsid w:val="00F228E4"/>
    <w:rsid w:val="00F22E34"/>
    <w:rsid w:val="00F22EFC"/>
    <w:rsid w:val="00F23780"/>
    <w:rsid w:val="00F23C74"/>
    <w:rsid w:val="00F2526F"/>
    <w:rsid w:val="00F265EC"/>
    <w:rsid w:val="00F26E62"/>
    <w:rsid w:val="00F274B2"/>
    <w:rsid w:val="00F30D30"/>
    <w:rsid w:val="00F30EEB"/>
    <w:rsid w:val="00F3223B"/>
    <w:rsid w:val="00F323A2"/>
    <w:rsid w:val="00F32514"/>
    <w:rsid w:val="00F3475A"/>
    <w:rsid w:val="00F35235"/>
    <w:rsid w:val="00F355D1"/>
    <w:rsid w:val="00F36589"/>
    <w:rsid w:val="00F40466"/>
    <w:rsid w:val="00F4145C"/>
    <w:rsid w:val="00F41848"/>
    <w:rsid w:val="00F42CBA"/>
    <w:rsid w:val="00F439FF"/>
    <w:rsid w:val="00F43AB2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6DD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04"/>
    <w:rsid w:val="00FA1A44"/>
    <w:rsid w:val="00FA1D45"/>
    <w:rsid w:val="00FA20DB"/>
    <w:rsid w:val="00FA261B"/>
    <w:rsid w:val="00FA292E"/>
    <w:rsid w:val="00FA4346"/>
    <w:rsid w:val="00FA46AD"/>
    <w:rsid w:val="00FA500C"/>
    <w:rsid w:val="00FA566D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38C"/>
    <w:rsid w:val="00FB5C7C"/>
    <w:rsid w:val="00FB76D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B93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506"/>
    <w:rsid w:val="00FE0840"/>
    <w:rsid w:val="00FE0C00"/>
    <w:rsid w:val="00FE0E13"/>
    <w:rsid w:val="00FE1A8C"/>
    <w:rsid w:val="00FE2582"/>
    <w:rsid w:val="00FE398A"/>
    <w:rsid w:val="00FE3EDB"/>
    <w:rsid w:val="00FE4261"/>
    <w:rsid w:val="00FE427C"/>
    <w:rsid w:val="00FE4D71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2AAF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panose1 w:val="020B0609020202020204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1282"/>
    <w:rsid w:val="00002B23"/>
    <w:rsid w:val="00003370"/>
    <w:rsid w:val="00011FB6"/>
    <w:rsid w:val="0004789D"/>
    <w:rsid w:val="00054127"/>
    <w:rsid w:val="00071A3F"/>
    <w:rsid w:val="00083541"/>
    <w:rsid w:val="000C4655"/>
    <w:rsid w:val="000F554C"/>
    <w:rsid w:val="001043A8"/>
    <w:rsid w:val="0011734A"/>
    <w:rsid w:val="00122F45"/>
    <w:rsid w:val="00124C0F"/>
    <w:rsid w:val="00144A21"/>
    <w:rsid w:val="00195F44"/>
    <w:rsid w:val="001A3848"/>
    <w:rsid w:val="001C6C0B"/>
    <w:rsid w:val="001D125E"/>
    <w:rsid w:val="001D25DE"/>
    <w:rsid w:val="0020793A"/>
    <w:rsid w:val="002216C8"/>
    <w:rsid w:val="0022624D"/>
    <w:rsid w:val="0027075D"/>
    <w:rsid w:val="00284999"/>
    <w:rsid w:val="002B32D8"/>
    <w:rsid w:val="002C7384"/>
    <w:rsid w:val="002E088F"/>
    <w:rsid w:val="00367526"/>
    <w:rsid w:val="00367B41"/>
    <w:rsid w:val="00371ACC"/>
    <w:rsid w:val="00384911"/>
    <w:rsid w:val="0039590B"/>
    <w:rsid w:val="003977C5"/>
    <w:rsid w:val="003A53D1"/>
    <w:rsid w:val="003D4CA3"/>
    <w:rsid w:val="004230B2"/>
    <w:rsid w:val="00470C6F"/>
    <w:rsid w:val="00475BC7"/>
    <w:rsid w:val="004934AD"/>
    <w:rsid w:val="004A0C35"/>
    <w:rsid w:val="004A27D0"/>
    <w:rsid w:val="004B115A"/>
    <w:rsid w:val="004C3EFA"/>
    <w:rsid w:val="004D035B"/>
    <w:rsid w:val="004D30A1"/>
    <w:rsid w:val="00503418"/>
    <w:rsid w:val="005345A0"/>
    <w:rsid w:val="00574CA9"/>
    <w:rsid w:val="005F2CF8"/>
    <w:rsid w:val="006100EA"/>
    <w:rsid w:val="00615E4D"/>
    <w:rsid w:val="00623DFA"/>
    <w:rsid w:val="006269BE"/>
    <w:rsid w:val="00631D19"/>
    <w:rsid w:val="0064154B"/>
    <w:rsid w:val="00643B9A"/>
    <w:rsid w:val="00651866"/>
    <w:rsid w:val="00656B10"/>
    <w:rsid w:val="0066233A"/>
    <w:rsid w:val="00663F7F"/>
    <w:rsid w:val="00673409"/>
    <w:rsid w:val="006745F0"/>
    <w:rsid w:val="006A57A8"/>
    <w:rsid w:val="006A6412"/>
    <w:rsid w:val="007327C0"/>
    <w:rsid w:val="00790307"/>
    <w:rsid w:val="007B0468"/>
    <w:rsid w:val="007D35D3"/>
    <w:rsid w:val="008265C6"/>
    <w:rsid w:val="008452CF"/>
    <w:rsid w:val="00846B3E"/>
    <w:rsid w:val="00866416"/>
    <w:rsid w:val="008B4351"/>
    <w:rsid w:val="008B560E"/>
    <w:rsid w:val="008F23C0"/>
    <w:rsid w:val="008F4EA3"/>
    <w:rsid w:val="009068BE"/>
    <w:rsid w:val="0091261A"/>
    <w:rsid w:val="00932049"/>
    <w:rsid w:val="00936B37"/>
    <w:rsid w:val="009A378E"/>
    <w:rsid w:val="009B753F"/>
    <w:rsid w:val="009E6C2F"/>
    <w:rsid w:val="009F5C4C"/>
    <w:rsid w:val="00A13C49"/>
    <w:rsid w:val="00A230C4"/>
    <w:rsid w:val="00A31228"/>
    <w:rsid w:val="00A36882"/>
    <w:rsid w:val="00A40DF9"/>
    <w:rsid w:val="00A42994"/>
    <w:rsid w:val="00A53554"/>
    <w:rsid w:val="00A771F8"/>
    <w:rsid w:val="00A8683D"/>
    <w:rsid w:val="00A9446C"/>
    <w:rsid w:val="00AB652C"/>
    <w:rsid w:val="00AC4B3F"/>
    <w:rsid w:val="00AF7B2B"/>
    <w:rsid w:val="00B0546D"/>
    <w:rsid w:val="00B11CE4"/>
    <w:rsid w:val="00B721F7"/>
    <w:rsid w:val="00B80C23"/>
    <w:rsid w:val="00BB05C6"/>
    <w:rsid w:val="00BB334F"/>
    <w:rsid w:val="00BF0D7D"/>
    <w:rsid w:val="00C632D3"/>
    <w:rsid w:val="00C65961"/>
    <w:rsid w:val="00C95D8E"/>
    <w:rsid w:val="00CC5A6F"/>
    <w:rsid w:val="00CD0472"/>
    <w:rsid w:val="00CF0844"/>
    <w:rsid w:val="00D37D05"/>
    <w:rsid w:val="00D57045"/>
    <w:rsid w:val="00D57CAF"/>
    <w:rsid w:val="00D61787"/>
    <w:rsid w:val="00DA3428"/>
    <w:rsid w:val="00DA4D56"/>
    <w:rsid w:val="00DA6E53"/>
    <w:rsid w:val="00DC6AA3"/>
    <w:rsid w:val="00E47F38"/>
    <w:rsid w:val="00E5146D"/>
    <w:rsid w:val="00E74F41"/>
    <w:rsid w:val="00EB228B"/>
    <w:rsid w:val="00EC422C"/>
    <w:rsid w:val="00ED21ED"/>
    <w:rsid w:val="00ED7B11"/>
    <w:rsid w:val="00EE6237"/>
    <w:rsid w:val="00F34ADE"/>
    <w:rsid w:val="00F76D8A"/>
    <w:rsid w:val="00F82849"/>
    <w:rsid w:val="00FB035C"/>
    <w:rsid w:val="00FC7163"/>
    <w:rsid w:val="00FD409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312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ac84bf7-43a9-49a4-9a31-b0841d091fe0" xsi:nil="true"/>
    <MigrationWizIdPermissionLevels xmlns="aac84bf7-43a9-49a4-9a31-b0841d091fe0" xsi:nil="true"/>
    <MigrationWizIdPermissions xmlns="aac84bf7-43a9-49a4-9a31-b0841d091fe0" xsi:nil="true"/>
    <MigrationWizIdSecurityGroups xmlns="aac84bf7-43a9-49a4-9a31-b0841d091fe0" xsi:nil="true"/>
    <MigrationWizIdDocumentLibraryPermissions xmlns="aac84bf7-43a9-49a4-9a31-b0841d091fe0" xsi:nil="true"/>
    <_activity xmlns="aac84bf7-43a9-49a4-9a31-b0841d091f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2A54BA9126124E9C6FDEB45941A63F" ma:contentTypeVersion="21" ma:contentTypeDescription="Crear nuevo documento." ma:contentTypeScope="" ma:versionID="9881f16e6e44700eb1cd64941d22ca8f">
  <xsd:schema xmlns:xsd="http://www.w3.org/2001/XMLSchema" xmlns:xs="http://www.w3.org/2001/XMLSchema" xmlns:p="http://schemas.microsoft.com/office/2006/metadata/properties" xmlns:ns3="aac84bf7-43a9-49a4-9a31-b0841d091fe0" xmlns:ns4="b469cab5-2cc2-4d2c-8aaa-741ab4569be9" targetNamespace="http://schemas.microsoft.com/office/2006/metadata/properties" ma:root="true" ma:fieldsID="df418632877e1cd6f37fef63039965a5" ns3:_="" ns4:_="">
    <xsd:import namespace="aac84bf7-43a9-49a4-9a31-b0841d091fe0"/>
    <xsd:import namespace="b469cab5-2cc2-4d2c-8aaa-741ab4569be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84bf7-43a9-49a4-9a31-b0841d091fe0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9cab5-2cc2-4d2c-8aaa-741ab4569be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67B0-9C2E-4399-B653-03B7D0F0654B}">
  <ds:schemaRefs>
    <ds:schemaRef ds:uri="http://schemas.microsoft.com/office/2006/metadata/properties"/>
    <ds:schemaRef ds:uri="http://schemas.microsoft.com/office/infopath/2007/PartnerControls"/>
    <ds:schemaRef ds:uri="aac84bf7-43a9-49a4-9a31-b0841d091fe0"/>
  </ds:schemaRefs>
</ds:datastoreItem>
</file>

<file path=customXml/itemProps2.xml><?xml version="1.0" encoding="utf-8"?>
<ds:datastoreItem xmlns:ds="http://schemas.openxmlformats.org/officeDocument/2006/customXml" ds:itemID="{37A14A4F-53F1-4328-ACCF-3BCD9EBF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84bf7-43a9-49a4-9a31-b0841d091fe0"/>
    <ds:schemaRef ds:uri="b469cab5-2cc2-4d2c-8aaa-741ab4569b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0ACD63-1BF7-447F-A8D5-414CBAFA3C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F2F55A-D54F-4F5C-AD4F-1B98497C1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Resoluciones.dot</Template>
  <TotalTime>5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Maria Avila Moreno</cp:lastModifiedBy>
  <cp:revision>3</cp:revision>
  <cp:lastPrinted>2019-05-07T21:41:00Z</cp:lastPrinted>
  <dcterms:created xsi:type="dcterms:W3CDTF">2024-02-21T13:11:00Z</dcterms:created>
  <dcterms:modified xsi:type="dcterms:W3CDTF">2024-02-21T14:03:00Z</dcterms:modified>
  <cp:category>Resoluciones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0x0101005C2A54BA9126124E9C6FDEB45941A63F</vt:lpwstr>
  </property>
</Properties>
</file>