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3D8075A0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8A60CF">
        <w:rPr>
          <w:rFonts w:cs="Arial"/>
          <w:sz w:val="22"/>
          <w:szCs w:val="22"/>
        </w:rPr>
        <w:t>2370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3C0B8FFC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391D88">
        <w:rPr>
          <w:rFonts w:cs="Arial"/>
          <w:sz w:val="22"/>
          <w:szCs w:val="22"/>
        </w:rPr>
        <w:t>primera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391D88">
        <w:rPr>
          <w:rFonts w:cs="Arial"/>
          <w:sz w:val="22"/>
          <w:szCs w:val="22"/>
        </w:rPr>
        <w:t>enero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 xml:space="preserve">de </w:t>
      </w:r>
      <w:r w:rsidR="00391D88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52D3A945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391D88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391D88">
            <w:rPr>
              <w:rFonts w:ascii="Arial" w:hAnsi="Arial" w:cs="Arial"/>
              <w:sz w:val="22"/>
              <w:szCs w:val="22"/>
            </w:rPr>
            <w:t>enero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10"/>
        <w:gridCol w:w="1050"/>
        <w:gridCol w:w="4253"/>
      </w:tblGrid>
      <w:tr w:rsidR="00DF58A0" w:rsidRPr="00DF58A0" w14:paraId="57AA6F88" w14:textId="77777777" w:rsidTr="00DF58A0">
        <w:trPr>
          <w:trHeight w:val="47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824A" w14:textId="77777777" w:rsidR="00DF58A0" w:rsidRPr="00DF58A0" w:rsidRDefault="00DF58A0" w:rsidP="00DF58A0">
            <w:pPr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NANDINA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2A7F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PRODUCTO MARCADOR</w:t>
            </w:r>
          </w:p>
        </w:tc>
        <w:tc>
          <w:tcPr>
            <w:tcW w:w="5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92D44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PRECIO DE REFERENCIA (USD/t)</w:t>
            </w:r>
          </w:p>
        </w:tc>
      </w:tr>
      <w:tr w:rsidR="00DF58A0" w:rsidRPr="00DF58A0" w14:paraId="5A9801B8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887A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0203.29.90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8284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Carne de cerdo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E5C2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2,450.00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1B38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DOS MIL CUATROCIENTOS CINCUENTA 00/100 </w:t>
            </w:r>
          </w:p>
        </w:tc>
      </w:tr>
      <w:tr w:rsidR="00DF58A0" w:rsidRPr="00DF58A0" w14:paraId="05A2B0FC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C989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0207.14.00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5082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Trozos de pollo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467E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1,059.00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439C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UN MIL CINCUENTA Y NUEVE 00/100 </w:t>
            </w:r>
          </w:p>
        </w:tc>
      </w:tr>
      <w:tr w:rsidR="00DF58A0" w:rsidRPr="00DF58A0" w14:paraId="70297B5A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6A05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0402.21.19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1DAD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Leche entera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6A36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3,139.00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76D4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TRES MIL CIENTO TREINTA Y NUEVE 00/100 </w:t>
            </w:r>
          </w:p>
        </w:tc>
      </w:tr>
      <w:tr w:rsidR="00DF58A0" w:rsidRPr="00DF58A0" w14:paraId="055D3E54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31D2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1001.19.00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FE29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Trigo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3F91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315.00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71E5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TRESCIENTOS QUINCE 00/100 </w:t>
            </w:r>
          </w:p>
        </w:tc>
      </w:tr>
      <w:tr w:rsidR="00DF58A0" w:rsidRPr="00DF58A0" w14:paraId="28CCA88E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D1B6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1003.90.00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31FA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Cebada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E4C9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226.00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F039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DOSCIENTOS VEINTISEIS 00/100 </w:t>
            </w:r>
          </w:p>
        </w:tc>
      </w:tr>
      <w:tr w:rsidR="00DF58A0" w:rsidRPr="00DF58A0" w14:paraId="72ECA13D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0E27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1005.90.11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BB57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Maíz amarillo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FC41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224.00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2900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DOSCIENTOS VEINTICUATRO 00/100 </w:t>
            </w:r>
          </w:p>
        </w:tc>
      </w:tr>
      <w:tr w:rsidR="00DF58A0" w:rsidRPr="00DF58A0" w14:paraId="279A0419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A2DC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1005.90.12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BBF2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Maíz blanco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0DA7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278.00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983B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DOSCIENTOS SETENTA Y OCHO 00/100 </w:t>
            </w:r>
          </w:p>
        </w:tc>
      </w:tr>
      <w:tr w:rsidR="00DF58A0" w:rsidRPr="00DF58A0" w14:paraId="20BDE351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05CD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1006.30.00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77B2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Arroz blanco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A290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686.00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18F3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SEISCIENTOS OCHENTA Y SEIS 00/100 </w:t>
            </w:r>
          </w:p>
        </w:tc>
      </w:tr>
      <w:tr w:rsidR="00DF58A0" w:rsidRPr="00DF58A0" w14:paraId="05141100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6761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1201.90.00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D39F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Soya en grano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5D5E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528.00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BA7C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QUINIENTOS VEINTIOCHO 00/100 </w:t>
            </w:r>
          </w:p>
        </w:tc>
      </w:tr>
      <w:tr w:rsidR="00DF58A0" w:rsidRPr="00DF58A0" w14:paraId="4CB3AC0B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DA54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1507.10.00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C499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Aceite crudo de soya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F3A1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942.00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3D5B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NOVECIENTOS CUARENTA Y DOS 00/100 </w:t>
            </w:r>
          </w:p>
        </w:tc>
      </w:tr>
      <w:tr w:rsidR="00DF58A0" w:rsidRPr="00DF58A0" w14:paraId="2696E144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EFA0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1511.10.00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877E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Aceite crudo de palma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D9B8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985.00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45BA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NOVECIENTOS OCHENTA Y CINCO 00/100 </w:t>
            </w:r>
          </w:p>
        </w:tc>
      </w:tr>
      <w:tr w:rsidR="00DF58A0" w:rsidRPr="00DF58A0" w14:paraId="51CE2AAD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A860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1701.14.00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26F7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Azúcar crudo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C57F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542.00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F8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QUINIENTOS CUARENTA Y DOS 00/100 </w:t>
            </w:r>
          </w:p>
        </w:tc>
      </w:tr>
      <w:tr w:rsidR="00DF58A0" w:rsidRPr="00DF58A0" w14:paraId="326C4F8A" w14:textId="77777777" w:rsidTr="00DF58A0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0B9B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1701.99.90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3490" w14:textId="77777777" w:rsidR="00DF58A0" w:rsidRPr="00DF58A0" w:rsidRDefault="00DF58A0" w:rsidP="00DF58A0">
            <w:pPr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 xml:space="preserve">Azúcar blanco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70E0" w14:textId="77777777" w:rsidR="00DF58A0" w:rsidRPr="00DF58A0" w:rsidRDefault="00DF58A0" w:rsidP="00DF58A0">
            <w:pPr>
              <w:jc w:val="center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DF58A0">
              <w:rPr>
                <w:rFonts w:ascii="Arial" w:hAnsi="Arial" w:cs="Arial"/>
                <w:sz w:val="19"/>
                <w:szCs w:val="19"/>
                <w:lang w:val="es-PE"/>
              </w:rPr>
              <w:t>683.00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FEE5" w14:textId="77777777" w:rsidR="00DF58A0" w:rsidRPr="00DF58A0" w:rsidRDefault="00DF58A0" w:rsidP="00DF58A0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F58A0">
              <w:rPr>
                <w:rFonts w:ascii="Arial" w:hAnsi="Arial" w:cs="Arial"/>
                <w:sz w:val="18"/>
                <w:szCs w:val="18"/>
                <w:lang w:val="es-PE"/>
              </w:rPr>
              <w:t xml:space="preserve">SEISCIENTOS OCHENTA Y TRES 00/100 </w:t>
            </w:r>
          </w:p>
        </w:tc>
      </w:tr>
    </w:tbl>
    <w:p w14:paraId="7310BCD8" w14:textId="77777777" w:rsidR="00CA5780" w:rsidRPr="00DF58A0" w:rsidRDefault="00CA5780" w:rsidP="00A02163">
      <w:pPr>
        <w:jc w:val="both"/>
        <w:rPr>
          <w:rFonts w:ascii="Arial" w:hAnsi="Arial" w:cs="Arial"/>
          <w:sz w:val="30"/>
          <w:szCs w:val="30"/>
        </w:rPr>
      </w:pPr>
    </w:p>
    <w:p w14:paraId="26ED7C58" w14:textId="28D203A9" w:rsidR="00340B8E" w:rsidRPr="0003273A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primero</w:t>
      </w:r>
      <w:r w:rsidR="00E43932">
        <w:rPr>
          <w:rFonts w:ascii="Arial" w:hAnsi="Arial" w:cs="Arial"/>
          <w:sz w:val="22"/>
          <w:szCs w:val="22"/>
        </w:rPr>
        <w:t xml:space="preserve"> y </w:t>
      </w:r>
      <w:r w:rsidR="00391D88">
        <w:rPr>
          <w:rFonts w:ascii="Arial" w:hAnsi="Arial" w:cs="Arial"/>
          <w:sz w:val="22"/>
          <w:szCs w:val="22"/>
        </w:rPr>
        <w:t>quince</w:t>
      </w:r>
      <w:r w:rsidR="00E2333E">
        <w:rPr>
          <w:rFonts w:ascii="Arial" w:hAnsi="Arial" w:cs="Arial"/>
          <w:sz w:val="22"/>
          <w:szCs w:val="22"/>
        </w:rPr>
        <w:t xml:space="preserve"> </w:t>
      </w:r>
      <w:r w:rsidR="003164A4">
        <w:rPr>
          <w:rFonts w:ascii="Arial" w:hAnsi="Arial" w:cs="Arial"/>
          <w:sz w:val="22"/>
          <w:szCs w:val="22"/>
        </w:rPr>
        <w:t xml:space="preserve">de </w:t>
      </w:r>
      <w:r w:rsidR="00391D88">
        <w:rPr>
          <w:rFonts w:ascii="Arial" w:hAnsi="Arial" w:cs="Arial"/>
          <w:sz w:val="22"/>
          <w:szCs w:val="22"/>
        </w:rPr>
        <w:t>enero</w:t>
      </w:r>
      <w:r w:rsidR="00340B8E">
        <w:rPr>
          <w:rFonts w:ascii="Arial" w:hAnsi="Arial" w:cs="Arial"/>
          <w:sz w:val="22"/>
          <w:szCs w:val="22"/>
        </w:rPr>
        <w:t xml:space="preserve"> 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lastRenderedPageBreak/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5B296B31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EF4179">
        <w:rPr>
          <w:rFonts w:cs="Arial"/>
          <w:sz w:val="22"/>
          <w:szCs w:val="22"/>
        </w:rPr>
        <w:t>20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3164A4">
        <w:rPr>
          <w:rFonts w:cs="Arial"/>
          <w:sz w:val="22"/>
          <w:szCs w:val="22"/>
        </w:rPr>
        <w:t>diciembre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857A02" w:rsidRPr="00554655">
        <w:rPr>
          <w:rFonts w:cs="Arial"/>
          <w:sz w:val="22"/>
          <w:szCs w:val="22"/>
        </w:rPr>
        <w:t>veint</w:t>
      </w:r>
      <w:r w:rsidR="00857A02">
        <w:rPr>
          <w:rFonts w:cs="Arial"/>
          <w:sz w:val="22"/>
          <w:szCs w:val="22"/>
        </w:rPr>
        <w:t>itrés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150D1D8A" w:rsidR="0054498F" w:rsidRDefault="00C14F9C" w:rsidP="00432342">
      <w:pPr>
        <w:rPr>
          <w:rFonts w:ascii="Arial" w:hAnsi="Arial" w:cs="Arial"/>
          <w:sz w:val="22"/>
          <w:szCs w:val="22"/>
        </w:rPr>
      </w:pPr>
      <w:r w:rsidRPr="00137D30">
        <w:rPr>
          <w:rFonts w:eastAsia="Calibri"/>
          <w:noProof/>
          <w:lang w:val="es-BO" w:eastAsia="es-BO"/>
        </w:rPr>
        <w:drawing>
          <wp:anchor distT="0" distB="0" distL="114300" distR="114300" simplePos="0" relativeHeight="251662336" behindDoc="0" locked="0" layoutInCell="1" allowOverlap="1" wp14:anchorId="1DBF7F4E" wp14:editId="47B28A2B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193800" cy="1206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ED02" w14:textId="43BB303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5F6E4C" w:rsidRDefault="00D773C6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5F6E4C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Pr="005F6E4C" w:rsidRDefault="00D773C6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5F6E4C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5F6E4C" w:rsidRDefault="007B6CEF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5F6E4C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5F6E4C" w:rsidSect="00BB611C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A088" w14:textId="77777777" w:rsidR="00D15E53" w:rsidRDefault="00D15E53">
      <w:r>
        <w:separator/>
      </w:r>
    </w:p>
  </w:endnote>
  <w:endnote w:type="continuationSeparator" w:id="0">
    <w:p w14:paraId="39C23ADB" w14:textId="77777777" w:rsidR="00D15E53" w:rsidRDefault="00D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50D6" w14:textId="77777777" w:rsidR="00D15E53" w:rsidRDefault="00D15E53">
      <w:r>
        <w:separator/>
      </w:r>
    </w:p>
  </w:footnote>
  <w:footnote w:type="continuationSeparator" w:id="0">
    <w:p w14:paraId="6FF99E6D" w14:textId="77777777" w:rsidR="00D15E53" w:rsidRDefault="00D1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3521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5F6E4C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A60CF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18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E53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77C5"/>
    <w:rsid w:val="003A53D1"/>
    <w:rsid w:val="003D4CA3"/>
    <w:rsid w:val="00470C6F"/>
    <w:rsid w:val="00475BC7"/>
    <w:rsid w:val="004934AD"/>
    <w:rsid w:val="004A27D0"/>
    <w:rsid w:val="004C3EFA"/>
    <w:rsid w:val="004D035B"/>
    <w:rsid w:val="004D30A1"/>
    <w:rsid w:val="00503418"/>
    <w:rsid w:val="00512933"/>
    <w:rsid w:val="005345A0"/>
    <w:rsid w:val="005743CE"/>
    <w:rsid w:val="00574CA9"/>
    <w:rsid w:val="005F2CF8"/>
    <w:rsid w:val="006100EA"/>
    <w:rsid w:val="00615E4D"/>
    <w:rsid w:val="00623DFA"/>
    <w:rsid w:val="006269BE"/>
    <w:rsid w:val="00631D19"/>
    <w:rsid w:val="0064154B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B05C6"/>
    <w:rsid w:val="00BB334F"/>
    <w:rsid w:val="00BF0D7D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6812-E5F4-457A-8635-668E7A89C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4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17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Ysabel Catalina Morán Cavero</cp:lastModifiedBy>
  <cp:revision>11</cp:revision>
  <cp:lastPrinted>2019-05-07T21:41:00Z</cp:lastPrinted>
  <dcterms:created xsi:type="dcterms:W3CDTF">2023-08-08T21:40:00Z</dcterms:created>
  <dcterms:modified xsi:type="dcterms:W3CDTF">2023-12-20T20:05:00Z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