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5563A4F6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931445">
        <w:rPr>
          <w:rFonts w:cs="Arial"/>
          <w:sz w:val="22"/>
          <w:szCs w:val="22"/>
        </w:rPr>
        <w:t>N° 2359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7FCDE461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6B3D91">
        <w:rPr>
          <w:rFonts w:cs="Arial"/>
          <w:sz w:val="22"/>
          <w:szCs w:val="22"/>
        </w:rPr>
        <w:t>segunda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721BBA">
        <w:rPr>
          <w:rFonts w:cs="Arial"/>
          <w:sz w:val="22"/>
          <w:szCs w:val="22"/>
        </w:rPr>
        <w:t>octubre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0C6500">
        <w:rPr>
          <w:rFonts w:cs="Arial"/>
          <w:sz w:val="22"/>
          <w:szCs w:val="22"/>
        </w:rPr>
        <w:t>3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7FC6F159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6B3D91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721BBA">
            <w:rPr>
              <w:rFonts w:ascii="Arial" w:hAnsi="Arial" w:cs="Arial"/>
              <w:sz w:val="22"/>
              <w:szCs w:val="22"/>
            </w:rPr>
            <w:t>octubre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1D45">
        <w:rPr>
          <w:rFonts w:ascii="Arial" w:hAnsi="Arial" w:cs="Arial"/>
          <w:sz w:val="22"/>
          <w:szCs w:val="22"/>
        </w:rPr>
        <w:t>de</w:t>
      </w:r>
      <w:proofErr w:type="spellEnd"/>
      <w:r w:rsidR="00FA1D45">
        <w:rPr>
          <w:rFonts w:ascii="Arial" w:hAnsi="Arial" w:cs="Arial"/>
          <w:sz w:val="22"/>
          <w:szCs w:val="22"/>
        </w:rPr>
        <w:t xml:space="preserve"> 202</w:t>
      </w:r>
      <w:r w:rsidR="000C6500">
        <w:rPr>
          <w:rFonts w:ascii="Arial" w:hAnsi="Arial" w:cs="Arial"/>
          <w:sz w:val="22"/>
          <w:szCs w:val="22"/>
        </w:rPr>
        <w:t>3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207"/>
        <w:gridCol w:w="919"/>
        <w:gridCol w:w="4795"/>
      </w:tblGrid>
      <w:tr w:rsidR="00CA5780" w:rsidRPr="00E03E11" w14:paraId="13E1FAE0" w14:textId="77777777" w:rsidTr="00790A8C">
        <w:trPr>
          <w:trHeight w:val="530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D281" w14:textId="77777777" w:rsidR="00CA5780" w:rsidRPr="00E03E11" w:rsidRDefault="00CA5780" w:rsidP="00CA5780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E03E11">
              <w:rPr>
                <w:rFonts w:ascii="Arial" w:hAnsi="Arial" w:cs="Arial"/>
                <w:b/>
                <w:bCs/>
                <w:lang w:val="es-PE"/>
              </w:rPr>
              <w:t>NANDINA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7421" w14:textId="77777777" w:rsidR="00CA5780" w:rsidRPr="00E03E11" w:rsidRDefault="00CA5780" w:rsidP="00CA5780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E03E11">
              <w:rPr>
                <w:rFonts w:ascii="Arial" w:hAnsi="Arial" w:cs="Arial"/>
                <w:b/>
                <w:bCs/>
                <w:lang w:val="es-PE"/>
              </w:rPr>
              <w:t>PRODUCTO MARCADOR</w:t>
            </w:r>
          </w:p>
        </w:tc>
        <w:tc>
          <w:tcPr>
            <w:tcW w:w="5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50AF3" w14:textId="77777777" w:rsidR="00CA5780" w:rsidRPr="00E03E11" w:rsidRDefault="00CA5780" w:rsidP="00CA5780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E03E11">
              <w:rPr>
                <w:rFonts w:ascii="Arial" w:hAnsi="Arial" w:cs="Arial"/>
                <w:b/>
                <w:bCs/>
                <w:lang w:val="es-PE"/>
              </w:rPr>
              <w:t>PRECIO DE REFERENCIA (USD/t)</w:t>
            </w:r>
          </w:p>
        </w:tc>
      </w:tr>
      <w:tr w:rsidR="00E03E11" w:rsidRPr="00E03E11" w14:paraId="07866BDE" w14:textId="77777777" w:rsidTr="00790A8C">
        <w:trPr>
          <w:trHeight w:val="28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1ABF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0203.29.90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F424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Carne de cerdo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AF25A" w14:textId="30671FB1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2,784.00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04868" w14:textId="105B8ADA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DOS MIL SETECIENTOS OCHENTA Y CUATRO 00/100 </w:t>
            </w:r>
          </w:p>
        </w:tc>
      </w:tr>
      <w:tr w:rsidR="00E03E11" w:rsidRPr="00E03E11" w14:paraId="701875D7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CBF6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0207.14.00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6B91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Trozos de pollo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8734B" w14:textId="1C0EB8DD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1,059.00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BC103" w14:textId="752FF007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UN MIL CINCUENTA Y NUEVE 00/100 </w:t>
            </w:r>
          </w:p>
        </w:tc>
      </w:tr>
      <w:tr w:rsidR="00E03E11" w:rsidRPr="00E03E11" w14:paraId="75DCC571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ACB8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0402.21.19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F32D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Leche entera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8C136" w14:textId="788C6369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3,481.00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939D8" w14:textId="33DEBF69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TRES MIL CUATROCIENTOS OCHENTA Y UN</w:t>
            </w:r>
            <w:r w:rsidR="00790A8C">
              <w:rPr>
                <w:rFonts w:ascii="Arial" w:hAnsi="Arial" w:cs="Arial"/>
                <w:sz w:val="18"/>
                <w:szCs w:val="18"/>
              </w:rPr>
              <w:t>O</w:t>
            </w:r>
            <w:r w:rsidRPr="00790A8C">
              <w:rPr>
                <w:rFonts w:ascii="Arial" w:hAnsi="Arial" w:cs="Arial"/>
                <w:sz w:val="18"/>
                <w:szCs w:val="18"/>
              </w:rPr>
              <w:t xml:space="preserve"> 00/100 </w:t>
            </w:r>
          </w:p>
        </w:tc>
      </w:tr>
      <w:tr w:rsidR="00E03E11" w:rsidRPr="00E03E11" w14:paraId="25F14153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862C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1001.19.00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2537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Trigo  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FAA04" w14:textId="252AC4AD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A18AC" w14:textId="326297BB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TRESCIENTOS TREINTA 00/100 </w:t>
            </w:r>
          </w:p>
        </w:tc>
      </w:tr>
      <w:tr w:rsidR="00E03E11" w:rsidRPr="00E03E11" w14:paraId="036F7192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C187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1003.90.00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309C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Cebada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9EF8" w14:textId="07DF3F32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226.00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4892E" w14:textId="748946D9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DOSCIENTOS VEINTISEIS 00/100 </w:t>
            </w:r>
          </w:p>
        </w:tc>
      </w:tr>
      <w:tr w:rsidR="00E03E11" w:rsidRPr="00E03E11" w14:paraId="472B9112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A8EE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1005.90.11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A9D2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Maíz amarillo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CC4B0" w14:textId="4B6D18D0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254.00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28742" w14:textId="307F6FD7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DOSCIENTOS CINCUENTA Y CUATRO 00/100 </w:t>
            </w:r>
          </w:p>
        </w:tc>
      </w:tr>
      <w:tr w:rsidR="00E03E11" w:rsidRPr="00E03E11" w14:paraId="7C8331DC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2BD0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1005.90.12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C751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Maíz blanco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558E7" w14:textId="2062FFC7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278.00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04DBE" w14:textId="0E54FF5F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DOSCIENTOS SETENTA Y OCHO 00/100 </w:t>
            </w:r>
          </w:p>
        </w:tc>
      </w:tr>
      <w:tr w:rsidR="00E03E11" w:rsidRPr="00E03E11" w14:paraId="1C8ADC04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BBD5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1006.30.00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BE68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Arroz blanco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B886D" w14:textId="36019F3F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660.00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A620" w14:textId="7A53FC58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SEISCIENTOS SESENTA 00/100 </w:t>
            </w:r>
          </w:p>
        </w:tc>
      </w:tr>
      <w:tr w:rsidR="00E03E11" w:rsidRPr="00E03E11" w14:paraId="01A7D055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3662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1201.90.00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1887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Soya en grano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FE576" w14:textId="67E1B3A9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537.00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2A16F" w14:textId="6396CC98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QUINIENTOS TREINTA Y SIETE 00/100 </w:t>
            </w:r>
          </w:p>
        </w:tc>
      </w:tr>
      <w:tr w:rsidR="00E03E11" w:rsidRPr="00E03E11" w14:paraId="42E8870F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F86A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1507.10.00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C271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Aceite crudo de soya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53669" w14:textId="004C7C0D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954.00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55C09" w14:textId="50570639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NOVECIENTOS CINCUENTA Y CUATRO 00/100 </w:t>
            </w:r>
          </w:p>
        </w:tc>
      </w:tr>
      <w:tr w:rsidR="00E03E11" w:rsidRPr="00E03E11" w14:paraId="1C5DECF6" w14:textId="77777777" w:rsidTr="00790A8C">
        <w:trPr>
          <w:trHeight w:val="229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105B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1511.10.00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5EF5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Aceite crudo de palma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9A60F" w14:textId="6C2FA233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952.00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46B1D" w14:textId="7C65393A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NOVECIENTOS CINCUENTA Y DOS 00/100 </w:t>
            </w:r>
          </w:p>
        </w:tc>
      </w:tr>
      <w:tr w:rsidR="00E03E11" w:rsidRPr="00E03E11" w14:paraId="7251866C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6066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1701.14.00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0A64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Azúcar crudo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64FEE" w14:textId="15777814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616.00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540BD" w14:textId="5DA22AAE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SEISCIENTOS DIECISEIS 00/100 </w:t>
            </w:r>
          </w:p>
        </w:tc>
      </w:tr>
      <w:tr w:rsidR="00E03E11" w:rsidRPr="00E03E11" w14:paraId="17A1D523" w14:textId="77777777" w:rsidTr="00790A8C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CF6D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>1701.99.90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5B8B" w14:textId="77777777" w:rsidR="00E03E11" w:rsidRPr="00790A8C" w:rsidRDefault="00E03E11" w:rsidP="00E03E1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  <w:lang w:val="es-PE"/>
              </w:rPr>
              <w:t xml:space="preserve">Azúcar blanco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CC043" w14:textId="56F186A3" w:rsidR="00E03E11" w:rsidRPr="00790A8C" w:rsidRDefault="00E03E11" w:rsidP="00E03E1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>752.00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878DE" w14:textId="10856B4D" w:rsidR="00E03E11" w:rsidRPr="00790A8C" w:rsidRDefault="00E03E11" w:rsidP="00E03E11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0A8C">
              <w:rPr>
                <w:rFonts w:ascii="Arial" w:hAnsi="Arial" w:cs="Arial"/>
                <w:sz w:val="18"/>
                <w:szCs w:val="18"/>
              </w:rPr>
              <w:t xml:space="preserve">SETECIENTOS CINCUENTA Y DOS 00/100 </w:t>
            </w:r>
          </w:p>
        </w:tc>
      </w:tr>
    </w:tbl>
    <w:p w14:paraId="7310BCD8" w14:textId="77777777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p w14:paraId="774465B2" w14:textId="0A7DE46F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26ED7C58" w14:textId="34913777" w:rsidR="00340B8E" w:rsidRPr="0003273A" w:rsidRDefault="00972408" w:rsidP="00340B8E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dieciséis</w:t>
      </w:r>
      <w:r w:rsidR="00E43932">
        <w:rPr>
          <w:rFonts w:ascii="Arial" w:hAnsi="Arial" w:cs="Arial"/>
          <w:sz w:val="22"/>
          <w:szCs w:val="22"/>
        </w:rPr>
        <w:t xml:space="preserve"> y </w:t>
      </w:r>
      <w:r w:rsidR="006B3D91">
        <w:rPr>
          <w:rFonts w:ascii="Arial" w:hAnsi="Arial" w:cs="Arial"/>
          <w:sz w:val="22"/>
          <w:szCs w:val="22"/>
        </w:rPr>
        <w:t>treinta</w:t>
      </w:r>
      <w:r w:rsidR="00E2333E">
        <w:rPr>
          <w:rFonts w:ascii="Arial" w:hAnsi="Arial" w:cs="Arial"/>
          <w:sz w:val="22"/>
          <w:szCs w:val="22"/>
        </w:rPr>
        <w:t xml:space="preserve"> </w:t>
      </w:r>
      <w:r w:rsidR="00721BBA">
        <w:rPr>
          <w:rFonts w:ascii="Arial" w:hAnsi="Arial" w:cs="Arial"/>
          <w:sz w:val="22"/>
          <w:szCs w:val="22"/>
        </w:rPr>
        <w:t xml:space="preserve">y uno de octubre </w:t>
      </w:r>
      <w:r w:rsidR="00340B8E">
        <w:rPr>
          <w:rFonts w:ascii="Arial" w:hAnsi="Arial" w:cs="Arial"/>
          <w:sz w:val="22"/>
          <w:szCs w:val="22"/>
        </w:rPr>
        <w:t>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40B8E" w:rsidRPr="00554655">
        <w:rPr>
          <w:rFonts w:ascii="Arial" w:hAnsi="Arial" w:cs="Arial"/>
          <w:sz w:val="22"/>
          <w:szCs w:val="22"/>
        </w:rPr>
        <w:t>veint</w:t>
      </w:r>
      <w:r w:rsidR="00340B8E">
        <w:rPr>
          <w:rFonts w:ascii="Arial" w:hAnsi="Arial" w:cs="Arial"/>
          <w:sz w:val="22"/>
          <w:szCs w:val="22"/>
        </w:rPr>
        <w:t>itrés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16F7192F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931445">
        <w:rPr>
          <w:rFonts w:cs="Arial"/>
          <w:sz w:val="22"/>
          <w:szCs w:val="22"/>
        </w:rPr>
        <w:t xml:space="preserve"> diez </w:t>
      </w:r>
      <w:r w:rsidR="00340B8E">
        <w:rPr>
          <w:rFonts w:cs="Arial"/>
          <w:sz w:val="22"/>
          <w:szCs w:val="22"/>
        </w:rPr>
        <w:t>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721BBA">
        <w:rPr>
          <w:rFonts w:cs="Arial"/>
          <w:sz w:val="22"/>
          <w:szCs w:val="22"/>
        </w:rPr>
        <w:t>octubre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857A02" w:rsidRPr="00554655">
        <w:rPr>
          <w:rFonts w:cs="Arial"/>
          <w:sz w:val="22"/>
          <w:szCs w:val="22"/>
        </w:rPr>
        <w:t>veint</w:t>
      </w:r>
      <w:r w:rsidR="00857A02">
        <w:rPr>
          <w:rFonts w:cs="Arial"/>
          <w:sz w:val="22"/>
          <w:szCs w:val="22"/>
        </w:rPr>
        <w:t>itrés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7E525EDD" w:rsidR="0054498F" w:rsidRDefault="0054498F" w:rsidP="00432342">
      <w:pPr>
        <w:rPr>
          <w:rFonts w:eastAsia="Calibri"/>
          <w:noProof/>
          <w:lang w:val="es-PE"/>
        </w:rPr>
      </w:pPr>
    </w:p>
    <w:p w14:paraId="390E32BB" w14:textId="77777777" w:rsidR="00931445" w:rsidRDefault="00931445" w:rsidP="004323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332ED02" w14:textId="43BB303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03273A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Default="00D773C6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11"/>
      <w:headerReference w:type="default" r:id="rId12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26D6C" w14:textId="77777777" w:rsidR="00A6652C" w:rsidRDefault="00A6652C">
      <w:r>
        <w:separator/>
      </w:r>
    </w:p>
  </w:endnote>
  <w:endnote w:type="continuationSeparator" w:id="0">
    <w:p w14:paraId="24310509" w14:textId="77777777" w:rsidR="00A6652C" w:rsidRDefault="00A6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5FCF2" w14:textId="77777777" w:rsidR="00A6652C" w:rsidRDefault="00A6652C">
      <w:r>
        <w:separator/>
      </w:r>
    </w:p>
  </w:footnote>
  <w:footnote w:type="continuationSeparator" w:id="0">
    <w:p w14:paraId="5C4325D5" w14:textId="77777777" w:rsidR="00A6652C" w:rsidRDefault="00A6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23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1BBA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0A8C"/>
    <w:rsid w:val="007910E2"/>
    <w:rsid w:val="007916D8"/>
    <w:rsid w:val="00791C1C"/>
    <w:rsid w:val="00792A5B"/>
    <w:rsid w:val="00792D80"/>
    <w:rsid w:val="00793A4C"/>
    <w:rsid w:val="0079410C"/>
    <w:rsid w:val="00794C5C"/>
    <w:rsid w:val="0079561F"/>
    <w:rsid w:val="007965A5"/>
    <w:rsid w:val="00796C56"/>
    <w:rsid w:val="00796E48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1445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0BD2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52C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3E11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95F44"/>
    <w:rsid w:val="001C6C0B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590B"/>
    <w:rsid w:val="003977C5"/>
    <w:rsid w:val="003A53D1"/>
    <w:rsid w:val="003D4CA3"/>
    <w:rsid w:val="00470C6F"/>
    <w:rsid w:val="00475BC7"/>
    <w:rsid w:val="004934AD"/>
    <w:rsid w:val="004A27D0"/>
    <w:rsid w:val="004C3EFA"/>
    <w:rsid w:val="004D035B"/>
    <w:rsid w:val="00503418"/>
    <w:rsid w:val="005345A0"/>
    <w:rsid w:val="00574CA9"/>
    <w:rsid w:val="005F2CF8"/>
    <w:rsid w:val="006100EA"/>
    <w:rsid w:val="00615E4D"/>
    <w:rsid w:val="00623DFA"/>
    <w:rsid w:val="006269BE"/>
    <w:rsid w:val="00631D19"/>
    <w:rsid w:val="0064154B"/>
    <w:rsid w:val="00651866"/>
    <w:rsid w:val="00656B10"/>
    <w:rsid w:val="0066233A"/>
    <w:rsid w:val="00663F7F"/>
    <w:rsid w:val="00673409"/>
    <w:rsid w:val="006745F0"/>
    <w:rsid w:val="00695E0A"/>
    <w:rsid w:val="006A57A8"/>
    <w:rsid w:val="006A6412"/>
    <w:rsid w:val="007327C0"/>
    <w:rsid w:val="007B0468"/>
    <w:rsid w:val="007D35D3"/>
    <w:rsid w:val="008452CF"/>
    <w:rsid w:val="00846B3E"/>
    <w:rsid w:val="00866416"/>
    <w:rsid w:val="008B4351"/>
    <w:rsid w:val="008B560E"/>
    <w:rsid w:val="008D0B1E"/>
    <w:rsid w:val="008F23C0"/>
    <w:rsid w:val="008F4EA3"/>
    <w:rsid w:val="009068BE"/>
    <w:rsid w:val="0091261A"/>
    <w:rsid w:val="00936B37"/>
    <w:rsid w:val="009A378E"/>
    <w:rsid w:val="009A60B0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C4B3F"/>
    <w:rsid w:val="00AF7B2B"/>
    <w:rsid w:val="00B0546D"/>
    <w:rsid w:val="00B721F7"/>
    <w:rsid w:val="00B80C23"/>
    <w:rsid w:val="00BB05C6"/>
    <w:rsid w:val="00BB334F"/>
    <w:rsid w:val="00BF0D7D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510BB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2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8B8C5-0D3E-427B-A4AC-CB8DEB4B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0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3</cp:revision>
  <cp:lastPrinted>2019-05-07T21:41:00Z</cp:lastPrinted>
  <dcterms:created xsi:type="dcterms:W3CDTF">2023-10-06T20:55:00Z</dcterms:created>
  <dcterms:modified xsi:type="dcterms:W3CDTF">2023-10-10T13:17:00Z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