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4DC8F82B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F05989" w:rsidRPr="00006791">
        <w:rPr>
          <w:rFonts w:cs="Arial"/>
          <w:sz w:val="22"/>
          <w:szCs w:val="22"/>
        </w:rPr>
        <w:t xml:space="preserve">N° </w:t>
      </w:r>
      <w:r w:rsidR="00F87C03">
        <w:rPr>
          <w:rFonts w:cs="Arial"/>
          <w:sz w:val="22"/>
          <w:szCs w:val="22"/>
        </w:rPr>
        <w:t>2303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690DA704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B725D1">
        <w:rPr>
          <w:rFonts w:cs="Arial"/>
          <w:sz w:val="22"/>
          <w:szCs w:val="22"/>
        </w:rPr>
        <w:t>primera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B725D1">
        <w:rPr>
          <w:rFonts w:cs="Arial"/>
          <w:sz w:val="22"/>
          <w:szCs w:val="22"/>
        </w:rPr>
        <w:t>dici</w:t>
      </w:r>
      <w:r w:rsidR="001B10C4">
        <w:rPr>
          <w:rFonts w:cs="Arial"/>
          <w:sz w:val="22"/>
          <w:szCs w:val="22"/>
        </w:rPr>
        <w:t>embre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B8A5CD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951FAE">
        <w:rPr>
          <w:rFonts w:ascii="Arial" w:hAnsi="Arial" w:cs="Arial"/>
          <w:sz w:val="22"/>
          <w:szCs w:val="22"/>
        </w:rPr>
        <w:t>245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1A54EE54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5712B">
        <w:rPr>
          <w:rFonts w:cs="Arial"/>
          <w:sz w:val="22"/>
          <w:szCs w:val="22"/>
        </w:rPr>
        <w:t>245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33478444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B725D1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B725D1">
            <w:rPr>
              <w:rFonts w:ascii="Arial" w:hAnsi="Arial" w:cs="Arial"/>
              <w:sz w:val="22"/>
              <w:szCs w:val="22"/>
            </w:rPr>
            <w:t>diciembre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1D45">
        <w:rPr>
          <w:rFonts w:ascii="Arial" w:hAnsi="Arial" w:cs="Arial"/>
          <w:sz w:val="22"/>
          <w:szCs w:val="22"/>
        </w:rPr>
        <w:t>de</w:t>
      </w:r>
      <w:proofErr w:type="spellEnd"/>
      <w:r w:rsidR="00FA1D45">
        <w:rPr>
          <w:rFonts w:ascii="Arial" w:hAnsi="Arial" w:cs="Arial"/>
          <w:sz w:val="22"/>
          <w:szCs w:val="22"/>
        </w:rPr>
        <w:t xml:space="preserve"> 2022:</w:t>
      </w:r>
    </w:p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8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7"/>
        <w:gridCol w:w="852"/>
        <w:gridCol w:w="4394"/>
      </w:tblGrid>
      <w:tr w:rsidR="00FE1A8C" w:rsidRPr="0057504B" w14:paraId="47603942" w14:textId="77777777" w:rsidTr="00FE1A8C">
        <w:trPr>
          <w:trHeight w:hRule="exact" w:val="58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A189" w14:textId="77777777" w:rsidR="00FE1A8C" w:rsidRPr="0057504B" w:rsidRDefault="00FE1A8C" w:rsidP="00074438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57504B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7D0F8" w14:textId="77777777" w:rsidR="00FE1A8C" w:rsidRPr="0057504B" w:rsidRDefault="00FE1A8C" w:rsidP="00074438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57504B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5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58AFE1" w14:textId="77777777" w:rsidR="00FE1A8C" w:rsidRPr="0057504B" w:rsidRDefault="00FE1A8C" w:rsidP="00074438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57504B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B725D1" w:rsidRPr="0057504B" w14:paraId="0B12A447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16FBE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0203.29.90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8B2E6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Carne de cerdo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40A73" w14:textId="235C16D1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2,104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1E95E" w14:textId="30852880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DOS MIL CIENTO CUATRO  </w:t>
            </w:r>
          </w:p>
        </w:tc>
      </w:tr>
      <w:tr w:rsidR="00B725D1" w:rsidRPr="0057504B" w14:paraId="7C0DD782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4E546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0207.14.00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C9216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Trozos de pollo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D1FCC" w14:textId="72E20F3A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1,037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9ABBA" w14:textId="72F4ED01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UN MIL TREINTA Y SIETE  </w:t>
            </w:r>
          </w:p>
        </w:tc>
      </w:tr>
      <w:tr w:rsidR="00B725D1" w:rsidRPr="0057504B" w14:paraId="4345E7BD" w14:textId="77777777" w:rsidTr="00FE1A8C">
        <w:trPr>
          <w:trHeight w:hRule="exact" w:val="28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1875E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0402.21.19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305C7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Leche entera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17AF6" w14:textId="47003B99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4,130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6F6C7" w14:textId="3649C012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CUATRO MIL CIENTO TREINTA  </w:t>
            </w:r>
          </w:p>
        </w:tc>
      </w:tr>
      <w:tr w:rsidR="00B725D1" w:rsidRPr="0057504B" w14:paraId="26F32C35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82762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1001.19.00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BBFC1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Trigo 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83158" w14:textId="10F1B9C2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9DBD4" w14:textId="79009D08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>CUATROCIENTOS CINCUENTA Y SIETE</w:t>
            </w:r>
          </w:p>
        </w:tc>
      </w:tr>
      <w:tr w:rsidR="00B725D1" w:rsidRPr="0057504B" w14:paraId="0F403C8E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3BF13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1003.90.00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6233A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Cebada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2546A" w14:textId="213026F1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D5985" w14:textId="3157EDF2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DOSCIENTOS VEINTISEIS </w:t>
            </w:r>
          </w:p>
        </w:tc>
      </w:tr>
      <w:tr w:rsidR="00B725D1" w:rsidRPr="0057504B" w14:paraId="09AFD4D7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FC304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1005.90.11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94978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Maíz amarillo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5258" w14:textId="41377CF3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373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7B3F7" w14:textId="7AE9438B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TRESCIENTOS SETENTA Y TRES </w:t>
            </w:r>
          </w:p>
        </w:tc>
      </w:tr>
      <w:tr w:rsidR="00B725D1" w:rsidRPr="0057504B" w14:paraId="0A66E5E5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E1DF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1005.90.12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9F078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Maíz blanco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AF7DE" w14:textId="2D6A07AC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3FC67" w14:textId="5CE9F9B6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TRESCIENTOS SESENTA Y OCHO </w:t>
            </w:r>
          </w:p>
        </w:tc>
      </w:tr>
      <w:tr w:rsidR="00B725D1" w:rsidRPr="0057504B" w14:paraId="00BBA015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E39F1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1006.30.00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18B6B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Arroz blanco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E82E8" w14:textId="655E275F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0BBA6" w14:textId="2F4864B3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CUATROCIENTOS CINCUENTA Y SIETE 00/100 </w:t>
            </w:r>
          </w:p>
        </w:tc>
      </w:tr>
      <w:tr w:rsidR="00B725D1" w:rsidRPr="0057504B" w14:paraId="673461D9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8F1C3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1201.90.00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F9F28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Soya en grano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99441" w14:textId="09097EFD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94978" w14:textId="1D57B25A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SEISCIENTOS CUARENTA  </w:t>
            </w:r>
          </w:p>
        </w:tc>
      </w:tr>
      <w:tr w:rsidR="00B725D1" w:rsidRPr="0057504B" w14:paraId="013B1182" w14:textId="77777777" w:rsidTr="00FE1A8C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AB931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1507.10.00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F7434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Aceite crudo de soya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9BBD8" w14:textId="717C47CB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1,426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815D9" w14:textId="3F567FEB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>UN MIL CUATROCIENTOS VEINTISEIS</w:t>
            </w:r>
          </w:p>
        </w:tc>
      </w:tr>
      <w:tr w:rsidR="00B725D1" w:rsidRPr="0057504B" w14:paraId="056D4B9E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B5C73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1511.10.00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698C4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Aceite crudo de palma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F9F93" w14:textId="76CEE100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1,141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9945A" w14:textId="7A088052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>UN MIL CIENTO CUARENTA Y UN</w:t>
            </w:r>
            <w:r w:rsidR="00D85A27">
              <w:rPr>
                <w:rFonts w:ascii="Arial" w:hAnsi="Arial" w:cs="Arial"/>
                <w:lang w:val="es-PE"/>
              </w:rPr>
              <w:t>O</w:t>
            </w:r>
            <w:r w:rsidRPr="00D85A27">
              <w:rPr>
                <w:rFonts w:ascii="Arial" w:hAnsi="Arial" w:cs="Arial"/>
                <w:lang w:val="es-PE"/>
              </w:rPr>
              <w:t xml:space="preserve"> </w:t>
            </w:r>
          </w:p>
        </w:tc>
      </w:tr>
      <w:tr w:rsidR="00B725D1" w:rsidRPr="0057504B" w14:paraId="1FDF004C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A96E2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1701.14.00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B3591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Azúcar crudo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2D0DF" w14:textId="7F5E6112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448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3C2A4" w14:textId="4FE3B615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CUATROCIENTOS CUARENTA Y OCHO 00/100 </w:t>
            </w:r>
          </w:p>
        </w:tc>
      </w:tr>
      <w:tr w:rsidR="00B725D1" w:rsidRPr="0057504B" w14:paraId="6B038C00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B1A9B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1701.99.90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89296" w14:textId="77777777" w:rsidR="00B725D1" w:rsidRPr="0057504B" w:rsidRDefault="00B725D1" w:rsidP="00B725D1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Azúcar blanco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C5C03" w14:textId="7309DE14" w:rsidR="00B725D1" w:rsidRPr="00AC1C68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576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29890" w14:textId="0CDE04CF" w:rsidR="00B725D1" w:rsidRPr="00D85A27" w:rsidRDefault="00B725D1" w:rsidP="00B725D1">
            <w:pPr>
              <w:jc w:val="right"/>
              <w:rPr>
                <w:rFonts w:ascii="Arial" w:hAnsi="Arial" w:cs="Arial"/>
                <w:lang w:val="es-PE"/>
              </w:rPr>
            </w:pPr>
            <w:r w:rsidRPr="00D85A27">
              <w:rPr>
                <w:rFonts w:ascii="Arial" w:hAnsi="Arial" w:cs="Arial"/>
                <w:lang w:val="es-PE"/>
              </w:rPr>
              <w:t xml:space="preserve">QUINIENTOS SETENTA Y SEIS </w:t>
            </w:r>
          </w:p>
        </w:tc>
      </w:tr>
    </w:tbl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6237FD70" w:rsidR="00017253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1B10C4">
        <w:rPr>
          <w:rFonts w:ascii="Arial" w:hAnsi="Arial" w:cs="Arial"/>
          <w:sz w:val="22"/>
          <w:szCs w:val="22"/>
        </w:rPr>
        <w:t xml:space="preserve">el </w:t>
      </w:r>
      <w:r w:rsidR="00032345">
        <w:rPr>
          <w:rFonts w:ascii="Arial" w:hAnsi="Arial" w:cs="Arial"/>
          <w:sz w:val="22"/>
          <w:szCs w:val="22"/>
        </w:rPr>
        <w:t>primer</w:t>
      </w:r>
      <w:r w:rsidR="005C7173">
        <w:rPr>
          <w:rFonts w:ascii="Arial" w:hAnsi="Arial" w:cs="Arial"/>
          <w:sz w:val="22"/>
          <w:szCs w:val="22"/>
        </w:rPr>
        <w:t>o</w:t>
      </w:r>
      <w:r w:rsidR="00032345">
        <w:rPr>
          <w:rFonts w:ascii="Arial" w:hAnsi="Arial" w:cs="Arial"/>
          <w:sz w:val="22"/>
          <w:szCs w:val="22"/>
        </w:rPr>
        <w:t xml:space="preserve"> y quince de diciembre</w:t>
      </w:r>
      <w:r w:rsidR="001B10C4">
        <w:rPr>
          <w:rFonts w:ascii="Arial" w:hAnsi="Arial" w:cs="Arial"/>
          <w:sz w:val="22"/>
          <w:szCs w:val="22"/>
        </w:rPr>
        <w:t xml:space="preserve"> </w:t>
      </w:r>
      <w:r w:rsidR="00017253" w:rsidRPr="00554655">
        <w:rPr>
          <w:rFonts w:ascii="Arial" w:hAnsi="Arial" w:cs="Arial"/>
          <w:sz w:val="22"/>
          <w:szCs w:val="22"/>
        </w:rPr>
        <w:t xml:space="preserve">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3E3D60" w:rsidRPr="00554655">
        <w:rPr>
          <w:rFonts w:ascii="Arial" w:hAnsi="Arial" w:cs="Arial"/>
          <w:sz w:val="22"/>
          <w:szCs w:val="22"/>
        </w:rPr>
        <w:t>veint</w:t>
      </w:r>
      <w:r w:rsidR="003E3D60">
        <w:rPr>
          <w:rFonts w:ascii="Arial" w:hAnsi="Arial" w:cs="Arial"/>
          <w:sz w:val="22"/>
          <w:szCs w:val="22"/>
        </w:rPr>
        <w:t>idós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4AB7A274" w14:textId="77777777" w:rsidR="000102B4" w:rsidRPr="0003273A" w:rsidRDefault="000102B4" w:rsidP="00017253">
      <w:pPr>
        <w:jc w:val="both"/>
        <w:rPr>
          <w:rFonts w:ascii="Arial" w:hAnsi="Arial" w:cs="Arial"/>
          <w:sz w:val="22"/>
          <w:szCs w:val="22"/>
        </w:rPr>
      </w:pP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52BB6379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5712B">
        <w:rPr>
          <w:rFonts w:ascii="Arial" w:hAnsi="Arial" w:cs="Arial"/>
          <w:sz w:val="22"/>
          <w:szCs w:val="22"/>
        </w:rPr>
        <w:t>2245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488D0015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F87C03">
        <w:rPr>
          <w:rFonts w:cs="Arial"/>
          <w:sz w:val="22"/>
          <w:szCs w:val="22"/>
        </w:rPr>
        <w:t xml:space="preserve"> veinticuatro</w:t>
      </w:r>
      <w:r w:rsidR="00904F65">
        <w:rPr>
          <w:rFonts w:cs="Arial"/>
          <w:sz w:val="22"/>
          <w:szCs w:val="22"/>
        </w:rPr>
        <w:t xml:space="preserve"> </w:t>
      </w:r>
      <w:r w:rsidR="006C16B4">
        <w:rPr>
          <w:rFonts w:cs="Arial"/>
          <w:sz w:val="22"/>
          <w:szCs w:val="22"/>
        </w:rPr>
        <w:t>días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6C16B4">
        <w:rPr>
          <w:rFonts w:cs="Arial"/>
          <w:sz w:val="22"/>
          <w:szCs w:val="22"/>
        </w:rPr>
        <w:t>noviembre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>dos mil veint</w:t>
      </w:r>
      <w:r w:rsidR="003E3D60">
        <w:rPr>
          <w:rFonts w:cs="Arial"/>
          <w:sz w:val="22"/>
          <w:szCs w:val="22"/>
        </w:rPr>
        <w:t>id</w:t>
      </w:r>
      <w:r w:rsidR="00525E03">
        <w:rPr>
          <w:rFonts w:cs="Arial"/>
          <w:sz w:val="22"/>
          <w:szCs w:val="22"/>
        </w:rPr>
        <w:t>ó</w:t>
      </w:r>
      <w:r w:rsidR="003E3D60">
        <w:rPr>
          <w:rFonts w:cs="Arial"/>
          <w:sz w:val="22"/>
          <w:szCs w:val="22"/>
        </w:rPr>
        <w:t>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2331FDD2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</w:p>
    <w:p w14:paraId="0F75CB13" w14:textId="0A1EEE99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11"/>
      <w:headerReference w:type="default" r:id="rId12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261A" w14:textId="77777777" w:rsidR="00FF6C28" w:rsidRDefault="00FF6C28">
      <w:r>
        <w:separator/>
      </w:r>
    </w:p>
  </w:endnote>
  <w:endnote w:type="continuationSeparator" w:id="0">
    <w:p w14:paraId="1DC345FD" w14:textId="77777777" w:rsidR="00FF6C28" w:rsidRDefault="00F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F2FE3" w14:textId="77777777" w:rsidR="00FF6C28" w:rsidRDefault="00FF6C28">
      <w:r>
        <w:separator/>
      </w:r>
    </w:p>
  </w:footnote>
  <w:footnote w:type="continuationSeparator" w:id="0">
    <w:p w14:paraId="25AF354A" w14:textId="77777777" w:rsidR="00FF6C28" w:rsidRDefault="00FF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97197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4E01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6D92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173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048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1E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1A84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37F2C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7AB"/>
    <w:rsid w:val="00BA711A"/>
    <w:rsid w:val="00BB03E7"/>
    <w:rsid w:val="00BB0BDA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5A27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3BA8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2D88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87C03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C28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11734A"/>
    <w:rsid w:val="00124C0F"/>
    <w:rsid w:val="00195F44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71ACC"/>
    <w:rsid w:val="00384911"/>
    <w:rsid w:val="0039590B"/>
    <w:rsid w:val="003977C5"/>
    <w:rsid w:val="003A53D1"/>
    <w:rsid w:val="00475BC7"/>
    <w:rsid w:val="004934AD"/>
    <w:rsid w:val="004A27D0"/>
    <w:rsid w:val="004C3EFA"/>
    <w:rsid w:val="004D035B"/>
    <w:rsid w:val="00503418"/>
    <w:rsid w:val="005345A0"/>
    <w:rsid w:val="0053487D"/>
    <w:rsid w:val="005608F4"/>
    <w:rsid w:val="00574CA9"/>
    <w:rsid w:val="005F028D"/>
    <w:rsid w:val="006100EA"/>
    <w:rsid w:val="00615E4D"/>
    <w:rsid w:val="00623DFA"/>
    <w:rsid w:val="006269BE"/>
    <w:rsid w:val="00631D19"/>
    <w:rsid w:val="0064154B"/>
    <w:rsid w:val="00663F7F"/>
    <w:rsid w:val="00673409"/>
    <w:rsid w:val="006745F0"/>
    <w:rsid w:val="006A6412"/>
    <w:rsid w:val="006F2F54"/>
    <w:rsid w:val="007327C0"/>
    <w:rsid w:val="007B0468"/>
    <w:rsid w:val="007D35D3"/>
    <w:rsid w:val="008452CF"/>
    <w:rsid w:val="00846B3E"/>
    <w:rsid w:val="00866416"/>
    <w:rsid w:val="008821EE"/>
    <w:rsid w:val="008B4351"/>
    <w:rsid w:val="008F23C0"/>
    <w:rsid w:val="008F4EA3"/>
    <w:rsid w:val="009068BE"/>
    <w:rsid w:val="009A378E"/>
    <w:rsid w:val="009E6C2F"/>
    <w:rsid w:val="009F5C4C"/>
    <w:rsid w:val="00A13C49"/>
    <w:rsid w:val="00A230C4"/>
    <w:rsid w:val="00A31228"/>
    <w:rsid w:val="00A36882"/>
    <w:rsid w:val="00A40DF9"/>
    <w:rsid w:val="00A53554"/>
    <w:rsid w:val="00A771F8"/>
    <w:rsid w:val="00A8683D"/>
    <w:rsid w:val="00AC4B3F"/>
    <w:rsid w:val="00AF7B2B"/>
    <w:rsid w:val="00B0546D"/>
    <w:rsid w:val="00B721F7"/>
    <w:rsid w:val="00B80C23"/>
    <w:rsid w:val="00BB05C6"/>
    <w:rsid w:val="00BB334F"/>
    <w:rsid w:val="00BF0D7D"/>
    <w:rsid w:val="00C632D3"/>
    <w:rsid w:val="00C65961"/>
    <w:rsid w:val="00CC5A6F"/>
    <w:rsid w:val="00CD0472"/>
    <w:rsid w:val="00D37D05"/>
    <w:rsid w:val="00D61787"/>
    <w:rsid w:val="00DA4D56"/>
    <w:rsid w:val="00DA6E53"/>
    <w:rsid w:val="00DC6AA3"/>
    <w:rsid w:val="00E47F38"/>
    <w:rsid w:val="00E74F41"/>
    <w:rsid w:val="00EB228B"/>
    <w:rsid w:val="00EB3D9C"/>
    <w:rsid w:val="00EC422C"/>
    <w:rsid w:val="00ED21ED"/>
    <w:rsid w:val="00ED7B11"/>
    <w:rsid w:val="00EE6237"/>
    <w:rsid w:val="00F34ADE"/>
    <w:rsid w:val="00F76D8A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4.xml><?xml version="1.0" encoding="utf-8"?>
<ds:datastoreItem xmlns:ds="http://schemas.openxmlformats.org/officeDocument/2006/customXml" ds:itemID="{4C0E94BE-72FD-4D36-B550-C2A41F4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1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Henrry Edgardo Flores Goyburo</cp:lastModifiedBy>
  <cp:revision>2</cp:revision>
  <cp:lastPrinted>2019-05-07T21:41:00Z</cp:lastPrinted>
  <dcterms:created xsi:type="dcterms:W3CDTF">2022-11-24T21:18:00Z</dcterms:created>
  <dcterms:modified xsi:type="dcterms:W3CDTF">2022-11-24T21:18:00Z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