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311B079" w14:textId="77777777" w:rsidR="001579EB" w:rsidRDefault="001579EB" w:rsidP="00A02163">
      <w:pPr>
        <w:pStyle w:val="Ttulo1"/>
        <w:rPr>
          <w:rFonts w:cs="Arial"/>
          <w:sz w:val="22"/>
          <w:szCs w:val="22"/>
        </w:rPr>
      </w:pPr>
    </w:p>
    <w:p w14:paraId="389E2A78" w14:textId="77777777" w:rsidR="001579EB" w:rsidRDefault="001579EB" w:rsidP="00A02163">
      <w:pPr>
        <w:pStyle w:val="Ttulo1"/>
        <w:rPr>
          <w:rFonts w:cs="Arial"/>
          <w:sz w:val="22"/>
          <w:szCs w:val="22"/>
        </w:rPr>
      </w:pPr>
    </w:p>
    <w:p w14:paraId="16EF1CB5" w14:textId="77777777" w:rsidR="001579EB" w:rsidRDefault="001579EB" w:rsidP="00A02163">
      <w:pPr>
        <w:pStyle w:val="Ttulo1"/>
        <w:rPr>
          <w:rFonts w:cs="Arial"/>
          <w:sz w:val="22"/>
          <w:szCs w:val="22"/>
        </w:rPr>
      </w:pPr>
    </w:p>
    <w:p w14:paraId="51703346" w14:textId="77777777" w:rsidR="001579EB" w:rsidRDefault="001579EB" w:rsidP="00A02163">
      <w:pPr>
        <w:pStyle w:val="Ttulo1"/>
        <w:rPr>
          <w:rFonts w:cs="Arial"/>
          <w:sz w:val="22"/>
          <w:szCs w:val="22"/>
        </w:rPr>
      </w:pPr>
    </w:p>
    <w:p w14:paraId="67F2EFC3" w14:textId="6E2D0D9D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RESOLUCIÓN N° </w:t>
      </w:r>
      <w:r w:rsidR="006B24CB">
        <w:rPr>
          <w:rFonts w:cs="Arial"/>
          <w:sz w:val="22"/>
          <w:szCs w:val="22"/>
        </w:rPr>
        <w:t>2262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11C17709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FA1D45">
        <w:rPr>
          <w:rFonts w:cs="Arial"/>
          <w:sz w:val="22"/>
          <w:szCs w:val="22"/>
        </w:rPr>
        <w:t>primera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951FAE">
        <w:rPr>
          <w:rFonts w:cs="Arial"/>
          <w:sz w:val="22"/>
          <w:szCs w:val="22"/>
        </w:rPr>
        <w:t>mayo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B8A5CD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951FAE">
        <w:rPr>
          <w:rFonts w:ascii="Arial" w:hAnsi="Arial" w:cs="Arial"/>
          <w:sz w:val="22"/>
          <w:szCs w:val="22"/>
        </w:rPr>
        <w:t>245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1A54EE5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5712B">
        <w:rPr>
          <w:rFonts w:cs="Arial"/>
          <w:sz w:val="22"/>
          <w:szCs w:val="22"/>
        </w:rPr>
        <w:t>245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5B040D9C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FA1D45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51FAE">
            <w:rPr>
              <w:rFonts w:ascii="Arial" w:hAnsi="Arial" w:cs="Arial"/>
              <w:sz w:val="22"/>
              <w:szCs w:val="22"/>
            </w:rPr>
            <w:t>mayo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de 2022:</w:t>
      </w:r>
    </w:p>
    <w:p w14:paraId="458AFA2E" w14:textId="7FAC8EC0" w:rsidR="00E90FF1" w:rsidRDefault="00E90FF1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693"/>
        <w:gridCol w:w="889"/>
        <w:gridCol w:w="4781"/>
      </w:tblGrid>
      <w:tr w:rsidR="00E90FF1" w:rsidRPr="00E90FF1" w14:paraId="1E893F1B" w14:textId="77777777" w:rsidTr="00E90FF1">
        <w:trPr>
          <w:trHeight w:hRule="exact" w:val="28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5B977" w14:textId="77777777" w:rsidR="00E90FF1" w:rsidRPr="00E90FF1" w:rsidRDefault="00E90FF1">
            <w:pP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NANDINA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8E81D" w14:textId="77777777" w:rsidR="00E90FF1" w:rsidRPr="00E90FF1" w:rsidRDefault="00E90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PRODUCTO MARCADOR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0D913A" w14:textId="77777777" w:rsidR="00E90FF1" w:rsidRPr="00E90FF1" w:rsidRDefault="00E90F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PRECIO DE REFERENCIA (USD/t)</w:t>
            </w:r>
          </w:p>
        </w:tc>
      </w:tr>
      <w:tr w:rsidR="00E90FF1" w:rsidRPr="00E90FF1" w14:paraId="372AEABB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6AAE7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0203.29.90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72D52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Carne de cerdo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326E9D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2,586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CA7659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DOS MIL QUINIENTOS OCHENTA Y SEIS </w:t>
            </w:r>
          </w:p>
        </w:tc>
      </w:tr>
      <w:tr w:rsidR="00E90FF1" w:rsidRPr="00E90FF1" w14:paraId="1796C4FF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BDCD5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0207.14.00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38324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Trozos de pollo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5AB28D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1,117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0A716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UN MIL CIENTO DIECISIETE </w:t>
            </w:r>
          </w:p>
        </w:tc>
      </w:tr>
      <w:tr w:rsidR="00E90FF1" w:rsidRPr="00E90FF1" w14:paraId="4C006AFA" w14:textId="77777777" w:rsidTr="00E90FF1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0217D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0402.21.19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16A64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Leche entera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BB37B9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4,175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55934A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CUATRO MIL CIENTO SETENTA Y CINCO </w:t>
            </w:r>
          </w:p>
        </w:tc>
      </w:tr>
      <w:tr w:rsidR="00E90FF1" w:rsidRPr="00E90FF1" w14:paraId="4180323B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4E4A4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1001.19.00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45008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Trigo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CEFE53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FF9191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QUINIENTOS VEINTIUNO </w:t>
            </w:r>
          </w:p>
        </w:tc>
      </w:tr>
      <w:tr w:rsidR="00E90FF1" w:rsidRPr="00E90FF1" w14:paraId="79B6A52E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3D101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1003.90.00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60FD3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Cebada    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D9B9E3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BD280F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DOSCIENTOS VEINTISEIS </w:t>
            </w:r>
          </w:p>
        </w:tc>
      </w:tr>
      <w:tr w:rsidR="00E90FF1" w:rsidRPr="00E90FF1" w14:paraId="63DD6F4F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BDED4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1005.90.11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05470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Maíz amarillo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43C67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372</w:t>
            </w:r>
          </w:p>
          <w:p w14:paraId="6CCE34F3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24018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F1AF43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TRESCIENTOS SETENTA Y DOS </w:t>
            </w:r>
          </w:p>
        </w:tc>
      </w:tr>
      <w:tr w:rsidR="00E90FF1" w:rsidRPr="00E90FF1" w14:paraId="723BA169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41EF6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1005.90.12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4A778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Maíz blanco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399A35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DDC782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CUATROCIENTOS TREINTA Y SIETE </w:t>
            </w:r>
          </w:p>
        </w:tc>
      </w:tr>
      <w:tr w:rsidR="00E90FF1" w:rsidRPr="00E90FF1" w14:paraId="0A20BEF4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C3B84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1006.30.00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43942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Arroz blanco 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C547A9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456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5AD816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CUATROCIENTOS CINCUENTA Y SEIS </w:t>
            </w:r>
          </w:p>
        </w:tc>
      </w:tr>
      <w:tr w:rsidR="00E90FF1" w:rsidRPr="00E90FF1" w14:paraId="146CDB37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A4CF7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1201.90.00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76DA8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Soya en grano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B69C46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684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9605E5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SEISCIENTOS OCHENTA Y CUATRO </w:t>
            </w:r>
          </w:p>
        </w:tc>
      </w:tr>
      <w:tr w:rsidR="00E90FF1" w:rsidRPr="00E90FF1" w14:paraId="45D0AF64" w14:textId="77777777" w:rsidTr="00E90FF1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28939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1507.10.00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72B0B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soya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3B2EF2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1,843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84CD9D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UN MIL OCHOCIENTOS CUARENTA Y TRES </w:t>
            </w:r>
          </w:p>
        </w:tc>
      </w:tr>
      <w:tr w:rsidR="00E90FF1" w:rsidRPr="00E90FF1" w14:paraId="5804CD35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5615F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1511.10.00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575BF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palma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2DA29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1,733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480C18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UN MIL SETECIENTOS TREINTA Y TRES </w:t>
            </w:r>
          </w:p>
        </w:tc>
      </w:tr>
      <w:tr w:rsidR="00E90FF1" w:rsidRPr="00E90FF1" w14:paraId="7E817F12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157F3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1701.14.00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7DC1F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crudo   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2458BF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D55CD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CUATROCIENTOS SESENTA Y SEIS </w:t>
            </w:r>
          </w:p>
        </w:tc>
      </w:tr>
      <w:tr w:rsidR="00E90FF1" w:rsidRPr="00E90FF1" w14:paraId="264B8E53" w14:textId="77777777" w:rsidTr="00E90FF1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4E16E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>1701.99.90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91798" w14:textId="77777777" w:rsidR="00E90FF1" w:rsidRPr="00E90FF1" w:rsidRDefault="00E90FF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blanco    </w:t>
            </w:r>
            <w:bookmarkStart w:id="0" w:name="_GoBack"/>
            <w:bookmarkEnd w:id="0"/>
            <w:r w:rsidRPr="00E90FF1">
              <w:rPr>
                <w:rFonts w:ascii="Arial" w:hAnsi="Arial" w:cs="Arial"/>
                <w:sz w:val="22"/>
                <w:szCs w:val="22"/>
                <w:lang w:val="es-PE"/>
              </w:rPr>
              <w:t xml:space="preserve">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8B0BDE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>583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5321FD" w14:textId="77777777" w:rsidR="00E90FF1" w:rsidRPr="00E90FF1" w:rsidRDefault="00E90FF1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E90FF1">
              <w:rPr>
                <w:rFonts w:ascii="Arial" w:hAnsi="Arial" w:cs="Arial"/>
                <w:sz w:val="22"/>
                <w:szCs w:val="22"/>
              </w:rPr>
              <w:t xml:space="preserve">QUINIENTOS OCHENTA Y TRES </w:t>
            </w:r>
          </w:p>
        </w:tc>
      </w:tr>
    </w:tbl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505136E3" w:rsidR="00017253" w:rsidRPr="0003273A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017253" w:rsidRPr="00554655">
        <w:rPr>
          <w:rFonts w:ascii="Arial" w:hAnsi="Arial" w:cs="Arial"/>
          <w:sz w:val="22"/>
          <w:szCs w:val="22"/>
        </w:rPr>
        <w:t>el</w:t>
      </w:r>
      <w:r w:rsidR="00017253" w:rsidRPr="004B7147">
        <w:rPr>
          <w:rFonts w:ascii="Arial" w:hAnsi="Arial" w:cs="Arial"/>
          <w:sz w:val="22"/>
          <w:szCs w:val="22"/>
        </w:rPr>
        <w:t xml:space="preserve"> </w:t>
      </w:r>
      <w:r w:rsidR="00951FAE">
        <w:rPr>
          <w:rFonts w:ascii="Arial" w:hAnsi="Arial" w:cs="Arial"/>
          <w:sz w:val="22"/>
          <w:szCs w:val="22"/>
        </w:rPr>
        <w:t>primero y el quince de mayo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3E3D60" w:rsidRPr="00554655">
        <w:rPr>
          <w:rFonts w:ascii="Arial" w:hAnsi="Arial" w:cs="Arial"/>
          <w:sz w:val="22"/>
          <w:szCs w:val="22"/>
        </w:rPr>
        <w:t>veint</w:t>
      </w:r>
      <w:r w:rsidR="003E3D60">
        <w:rPr>
          <w:rFonts w:ascii="Arial" w:hAnsi="Arial" w:cs="Arial"/>
          <w:sz w:val="22"/>
          <w:szCs w:val="22"/>
        </w:rPr>
        <w:t>idós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52BB6379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5712B">
        <w:rPr>
          <w:rFonts w:ascii="Arial" w:hAnsi="Arial" w:cs="Arial"/>
          <w:sz w:val="22"/>
          <w:szCs w:val="22"/>
        </w:rPr>
        <w:t>2245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1EDC9948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951FAE">
        <w:rPr>
          <w:rFonts w:cs="Arial"/>
          <w:sz w:val="22"/>
          <w:szCs w:val="22"/>
        </w:rPr>
        <w:t>veintiséis</w:t>
      </w:r>
      <w:r w:rsidR="00EE6F69" w:rsidRPr="0037516C">
        <w:rPr>
          <w:rFonts w:cs="Arial"/>
          <w:sz w:val="22"/>
          <w:szCs w:val="22"/>
        </w:rPr>
        <w:t xml:space="preserve"> </w:t>
      </w:r>
      <w:r w:rsidR="007B141C" w:rsidRPr="0037516C">
        <w:rPr>
          <w:rFonts w:cs="Arial"/>
          <w:sz w:val="22"/>
          <w:szCs w:val="22"/>
        </w:rPr>
        <w:t>d</w:t>
      </w:r>
      <w:r w:rsidR="00B5159B" w:rsidRPr="0037516C">
        <w:rPr>
          <w:rFonts w:cs="Arial"/>
          <w:sz w:val="22"/>
          <w:szCs w:val="22"/>
        </w:rPr>
        <w:t>ías</w:t>
      </w:r>
      <w:r w:rsidRPr="0037516C">
        <w:rPr>
          <w:rFonts w:cs="Arial"/>
          <w:sz w:val="22"/>
          <w:szCs w:val="22"/>
        </w:rPr>
        <w:t xml:space="preserve"> del mes de </w:t>
      </w:r>
      <w:r w:rsidR="00951FAE">
        <w:rPr>
          <w:rFonts w:cs="Arial"/>
          <w:sz w:val="22"/>
          <w:szCs w:val="22"/>
        </w:rPr>
        <w:t>abril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E3D60">
        <w:rPr>
          <w:rFonts w:cs="Arial"/>
          <w:sz w:val="22"/>
          <w:szCs w:val="22"/>
        </w:rPr>
        <w:t>id</w:t>
      </w:r>
      <w:r w:rsidR="00525E03">
        <w:rPr>
          <w:rFonts w:cs="Arial"/>
          <w:sz w:val="22"/>
          <w:szCs w:val="22"/>
        </w:rPr>
        <w:t>ó</w:t>
      </w:r>
      <w:r w:rsidR="003E3D60">
        <w:rPr>
          <w:rFonts w:cs="Arial"/>
          <w:sz w:val="22"/>
          <w:szCs w:val="22"/>
        </w:rPr>
        <w:t>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63B0FDB1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</w:p>
    <w:p w14:paraId="0F75CB13" w14:textId="074F911B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6A9EDD18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1BEE" w14:textId="77777777" w:rsidR="00DC3CF8" w:rsidRDefault="00DC3CF8">
      <w:r>
        <w:separator/>
      </w:r>
    </w:p>
  </w:endnote>
  <w:endnote w:type="continuationSeparator" w:id="0">
    <w:p w14:paraId="7793F490" w14:textId="77777777" w:rsidR="00DC3CF8" w:rsidRDefault="00DC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25EB" w14:textId="77777777" w:rsidR="00DC3CF8" w:rsidRDefault="00DC3CF8">
      <w:r>
        <w:separator/>
      </w:r>
    </w:p>
  </w:footnote>
  <w:footnote w:type="continuationSeparator" w:id="0">
    <w:p w14:paraId="6293DFED" w14:textId="77777777" w:rsidR="00DC3CF8" w:rsidRDefault="00DC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5EFD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372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79EB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5F4D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1F85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24CB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013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3CF8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5A5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0FF1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D08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4789D"/>
    <w:rsid w:val="00054127"/>
    <w:rsid w:val="00083541"/>
    <w:rsid w:val="0011734A"/>
    <w:rsid w:val="001A3FD1"/>
    <w:rsid w:val="001B4938"/>
    <w:rsid w:val="001D125E"/>
    <w:rsid w:val="0020793A"/>
    <w:rsid w:val="002216C8"/>
    <w:rsid w:val="0022624D"/>
    <w:rsid w:val="0027075D"/>
    <w:rsid w:val="00284999"/>
    <w:rsid w:val="00287B53"/>
    <w:rsid w:val="002B32D8"/>
    <w:rsid w:val="002C23CF"/>
    <w:rsid w:val="002C7384"/>
    <w:rsid w:val="002E088F"/>
    <w:rsid w:val="00371ACC"/>
    <w:rsid w:val="00384911"/>
    <w:rsid w:val="003977C5"/>
    <w:rsid w:val="003A53D1"/>
    <w:rsid w:val="00475BC7"/>
    <w:rsid w:val="004934AD"/>
    <w:rsid w:val="004C3EFA"/>
    <w:rsid w:val="004D035B"/>
    <w:rsid w:val="00503418"/>
    <w:rsid w:val="005345A0"/>
    <w:rsid w:val="00574CA9"/>
    <w:rsid w:val="006100EA"/>
    <w:rsid w:val="00615E4D"/>
    <w:rsid w:val="00623DFA"/>
    <w:rsid w:val="006269BE"/>
    <w:rsid w:val="00631D19"/>
    <w:rsid w:val="0064154B"/>
    <w:rsid w:val="00663F7F"/>
    <w:rsid w:val="006A6412"/>
    <w:rsid w:val="007327C0"/>
    <w:rsid w:val="007B0468"/>
    <w:rsid w:val="007D35D3"/>
    <w:rsid w:val="008452CF"/>
    <w:rsid w:val="008B4351"/>
    <w:rsid w:val="009068BE"/>
    <w:rsid w:val="009A378E"/>
    <w:rsid w:val="009E6C2F"/>
    <w:rsid w:val="00A13C49"/>
    <w:rsid w:val="00A31228"/>
    <w:rsid w:val="00A36882"/>
    <w:rsid w:val="00A771F8"/>
    <w:rsid w:val="00AC4B3F"/>
    <w:rsid w:val="00AF7B2B"/>
    <w:rsid w:val="00B0546D"/>
    <w:rsid w:val="00B721F7"/>
    <w:rsid w:val="00BB05C6"/>
    <w:rsid w:val="00BF0D7D"/>
    <w:rsid w:val="00C632D3"/>
    <w:rsid w:val="00C65961"/>
    <w:rsid w:val="00CC5A6F"/>
    <w:rsid w:val="00D37D05"/>
    <w:rsid w:val="00DA4D56"/>
    <w:rsid w:val="00DA6E53"/>
    <w:rsid w:val="00DC6AA3"/>
    <w:rsid w:val="00E47F38"/>
    <w:rsid w:val="00E74F41"/>
    <w:rsid w:val="00EB228B"/>
    <w:rsid w:val="00EC422C"/>
    <w:rsid w:val="00ED21ED"/>
    <w:rsid w:val="00ED7B11"/>
    <w:rsid w:val="00EE6237"/>
    <w:rsid w:val="00F34ADE"/>
    <w:rsid w:val="00FC7163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04DC-2E58-4F3E-BE51-35CA374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2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Jenny Alcantara Alcantara</cp:lastModifiedBy>
  <cp:revision>3</cp:revision>
  <cp:lastPrinted>2019-05-07T21:41:00Z</cp:lastPrinted>
  <dcterms:created xsi:type="dcterms:W3CDTF">2022-04-26T19:19:00Z</dcterms:created>
  <dcterms:modified xsi:type="dcterms:W3CDTF">2022-04-26T21:30:00Z</dcterms:modified>
  <cp:category>Resoluciones</cp:category>
</cp:coreProperties>
</file>