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92EB742" wp14:editId="5A8B2D8A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5DE21043" w:rsidR="003F427D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4496B5C1" w14:textId="64C777AA" w:rsidR="00003A40" w:rsidRDefault="00003A40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5346AAB2" w14:textId="590F44C1" w:rsidR="00003A40" w:rsidRDefault="00003A40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39CD9501" w14:textId="77777777" w:rsidR="00003A40" w:rsidRPr="0003273A" w:rsidRDefault="00003A40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67F2EFC3" w14:textId="73A0BABF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RESOLUCIÓN N°</w:t>
      </w:r>
      <w:r w:rsidR="00E50112">
        <w:rPr>
          <w:rFonts w:cs="Arial"/>
          <w:sz w:val="22"/>
          <w:szCs w:val="22"/>
        </w:rPr>
        <w:t xml:space="preserve"> 2244</w:t>
      </w:r>
      <w:r>
        <w:rPr>
          <w:rFonts w:cs="Arial"/>
          <w:sz w:val="22"/>
          <w:szCs w:val="22"/>
        </w:rPr>
        <w:t xml:space="preserve"> 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74342022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FA1D45">
        <w:rPr>
          <w:rFonts w:cs="Arial"/>
          <w:sz w:val="22"/>
          <w:szCs w:val="22"/>
        </w:rPr>
        <w:t>primera</w:t>
      </w:r>
      <w:r w:rsidR="00D806C7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FA1D45">
        <w:rPr>
          <w:rFonts w:cs="Arial"/>
          <w:sz w:val="22"/>
          <w:szCs w:val="22"/>
        </w:rPr>
        <w:t>enero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>de 20</w:t>
      </w:r>
      <w:r w:rsidR="004E7399" w:rsidRPr="00381A84">
        <w:rPr>
          <w:rFonts w:cs="Arial"/>
          <w:sz w:val="22"/>
          <w:szCs w:val="22"/>
        </w:rPr>
        <w:t>2</w:t>
      </w:r>
      <w:r w:rsidR="00FA1D45">
        <w:rPr>
          <w:rFonts w:cs="Arial"/>
          <w:sz w:val="22"/>
          <w:szCs w:val="22"/>
        </w:rPr>
        <w:t>2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26A12FCC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5B252E" w:rsidRPr="0003273A">
        <w:rPr>
          <w:rFonts w:ascii="Arial" w:hAnsi="Arial" w:cs="Arial"/>
          <w:sz w:val="22"/>
          <w:szCs w:val="22"/>
        </w:rPr>
        <w:t xml:space="preserve"> </w:t>
      </w:r>
      <w:r w:rsidR="006B20E2" w:rsidRPr="0003273A">
        <w:rPr>
          <w:rFonts w:ascii="Arial" w:hAnsi="Arial" w:cs="Arial"/>
          <w:sz w:val="22"/>
          <w:szCs w:val="22"/>
        </w:rPr>
        <w:t xml:space="preserve">y 812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D60335" w:rsidRPr="0079410C">
        <w:rPr>
          <w:rFonts w:ascii="Arial" w:hAnsi="Arial" w:cs="Arial"/>
          <w:sz w:val="22"/>
          <w:szCs w:val="22"/>
        </w:rPr>
        <w:t>2</w:t>
      </w:r>
      <w:r w:rsidR="005A0CF8" w:rsidRPr="0079410C">
        <w:rPr>
          <w:rFonts w:ascii="Arial" w:hAnsi="Arial" w:cs="Arial"/>
          <w:sz w:val="22"/>
          <w:szCs w:val="22"/>
        </w:rPr>
        <w:t>1</w:t>
      </w:r>
      <w:r w:rsidR="00645E73" w:rsidRPr="0079410C">
        <w:rPr>
          <w:rFonts w:ascii="Arial" w:hAnsi="Arial" w:cs="Arial"/>
          <w:sz w:val="22"/>
          <w:szCs w:val="22"/>
        </w:rPr>
        <w:t>75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070A6F77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384BC0" w:rsidRPr="0079410C">
        <w:rPr>
          <w:rFonts w:cs="Arial"/>
          <w:sz w:val="22"/>
          <w:szCs w:val="22"/>
        </w:rPr>
        <w:t>2</w:t>
      </w:r>
      <w:r w:rsidR="005A0CF8" w:rsidRPr="0079410C">
        <w:rPr>
          <w:rFonts w:cs="Arial"/>
          <w:sz w:val="22"/>
          <w:szCs w:val="22"/>
        </w:rPr>
        <w:t>1</w:t>
      </w:r>
      <w:r w:rsidR="00645E73" w:rsidRPr="0079410C">
        <w:rPr>
          <w:rFonts w:cs="Arial"/>
          <w:sz w:val="22"/>
          <w:szCs w:val="22"/>
        </w:rPr>
        <w:t>75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CDA5921" w14:textId="02BAB93F" w:rsidR="007C7FDD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FA1D45">
            <w:rPr>
              <w:rFonts w:ascii="Arial" w:hAnsi="Arial" w:cs="Arial"/>
              <w:sz w:val="22"/>
              <w:szCs w:val="22"/>
            </w:rPr>
            <w:t>primera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FA1D45">
            <w:rPr>
              <w:rFonts w:ascii="Arial" w:hAnsi="Arial" w:cs="Arial"/>
              <w:sz w:val="22"/>
              <w:szCs w:val="22"/>
            </w:rPr>
            <w:t>enero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1D45">
        <w:rPr>
          <w:rFonts w:ascii="Arial" w:hAnsi="Arial" w:cs="Arial"/>
          <w:sz w:val="22"/>
          <w:szCs w:val="22"/>
        </w:rPr>
        <w:t>de</w:t>
      </w:r>
      <w:proofErr w:type="spellEnd"/>
      <w:r w:rsidR="00FA1D45">
        <w:rPr>
          <w:rFonts w:ascii="Arial" w:hAnsi="Arial" w:cs="Arial"/>
          <w:sz w:val="22"/>
          <w:szCs w:val="22"/>
        </w:rPr>
        <w:t xml:space="preserve"> 2022:</w:t>
      </w:r>
    </w:p>
    <w:p w14:paraId="1B3BDED6" w14:textId="77777777" w:rsidR="00680B6E" w:rsidRDefault="00680B6E" w:rsidP="00A02163">
      <w:pPr>
        <w:jc w:val="both"/>
        <w:rPr>
          <w:rFonts w:ascii="Arial" w:hAnsi="Arial" w:cs="Arial"/>
          <w:sz w:val="22"/>
          <w:szCs w:val="22"/>
        </w:rPr>
      </w:pPr>
    </w:p>
    <w:p w14:paraId="774465B2" w14:textId="15FE558D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89"/>
        <w:tblW w:w="10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2800"/>
        <w:gridCol w:w="1031"/>
        <w:gridCol w:w="5387"/>
      </w:tblGrid>
      <w:tr w:rsidR="00D54858" w:rsidRPr="00C44666" w14:paraId="79BA26CB" w14:textId="77777777" w:rsidTr="00C44666">
        <w:trPr>
          <w:trHeight w:hRule="exact" w:val="284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5D46" w14:textId="77777777" w:rsidR="00D54858" w:rsidRPr="00C44666" w:rsidRDefault="00D54858" w:rsidP="00404DCF">
            <w:pP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NANDINA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F961" w14:textId="77777777" w:rsidR="00D54858" w:rsidRPr="00C44666" w:rsidRDefault="00D54858" w:rsidP="00404D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PRODUCTO MARCADOR</w:t>
            </w:r>
          </w:p>
        </w:tc>
        <w:tc>
          <w:tcPr>
            <w:tcW w:w="6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9EBDC" w14:textId="77777777" w:rsidR="00D54858" w:rsidRPr="00C44666" w:rsidRDefault="00D54858" w:rsidP="00404D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PRECIO DE REFERENCIA (USD/t)</w:t>
            </w:r>
          </w:p>
        </w:tc>
      </w:tr>
      <w:tr w:rsidR="00FA1D45" w:rsidRPr="00C44666" w14:paraId="46864512" w14:textId="77777777" w:rsidTr="005C65EC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2BB6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0203.29.90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C999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Carne de cerdo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BC63" w14:textId="6ECFF48C" w:rsidR="00FA1D45" w:rsidRPr="00C44666" w:rsidRDefault="00FA1D45" w:rsidP="00FA1D4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2,031.00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DF895" w14:textId="13FD6101" w:rsidR="00FA1D45" w:rsidRPr="00C44666" w:rsidRDefault="00FA1D45" w:rsidP="00FA1D45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 MIL TREINTA Y UN 00/100 </w:t>
            </w:r>
          </w:p>
        </w:tc>
      </w:tr>
      <w:tr w:rsidR="00FA1D45" w:rsidRPr="00C44666" w14:paraId="64D1B8B8" w14:textId="77777777" w:rsidTr="005C65EC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8E52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0207.14.00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9DE8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Trozos de pollo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9703" w14:textId="78C16618" w:rsidR="00FA1D45" w:rsidRPr="00826730" w:rsidRDefault="00FA1D45" w:rsidP="00FA1D4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1,081.00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01DBD" w14:textId="16989862" w:rsidR="00FA1D45" w:rsidRPr="00C44666" w:rsidRDefault="00FA1D45" w:rsidP="00FA1D45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MIL OCHENTA Y UN 00/100 </w:t>
            </w:r>
          </w:p>
        </w:tc>
      </w:tr>
      <w:tr w:rsidR="00FA1D45" w:rsidRPr="00C44666" w14:paraId="3AF8397B" w14:textId="77777777" w:rsidTr="005C65EC">
        <w:trPr>
          <w:trHeight w:hRule="exact" w:val="29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5B9C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0402.21.19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57AC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Leche entera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33FD2" w14:textId="55B01DEC" w:rsidR="00FA1D45" w:rsidRPr="00826730" w:rsidRDefault="00FA1D45" w:rsidP="00FA1D4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4,088.00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42910" w14:textId="17BF2831" w:rsidR="00FA1D45" w:rsidRPr="00C44666" w:rsidRDefault="00FA1D45" w:rsidP="00FA1D45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CUATRO MIL OCHENTA Y OCHO 00/100 </w:t>
            </w:r>
          </w:p>
        </w:tc>
      </w:tr>
      <w:tr w:rsidR="00FA1D45" w:rsidRPr="00C44666" w14:paraId="1F8F2FAE" w14:textId="77777777" w:rsidTr="005C65EC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0863" w14:textId="01865995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1001.19.00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9C9A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Trigo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833A" w14:textId="0AD3431F" w:rsidR="00FA1D45" w:rsidRPr="00826730" w:rsidRDefault="00FA1D45" w:rsidP="00FA1D4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401.00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34C9E" w14:textId="787AFBBA" w:rsidR="00FA1D45" w:rsidRPr="00C44666" w:rsidRDefault="00FA1D45" w:rsidP="00FA1D45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CUATROCIENTOS UN 00/100 </w:t>
            </w:r>
          </w:p>
        </w:tc>
      </w:tr>
      <w:tr w:rsidR="00FA1D45" w:rsidRPr="00C44666" w14:paraId="1585C2F3" w14:textId="77777777" w:rsidTr="005C65EC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D75D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1003.90.00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6EA9E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Cebada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9573" w14:textId="30EAAB79" w:rsidR="00FA1D45" w:rsidRPr="00826730" w:rsidRDefault="00FA1D45" w:rsidP="00FA1D4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226.00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945C1" w14:textId="4BCEFA0C" w:rsidR="00FA1D45" w:rsidRPr="00C44666" w:rsidRDefault="00FA1D45" w:rsidP="00FA1D45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DOSCIENTOS VEINTISEIS 00/100 </w:t>
            </w:r>
          </w:p>
        </w:tc>
      </w:tr>
      <w:tr w:rsidR="00FA1D45" w:rsidRPr="00C44666" w14:paraId="1F4F5CE1" w14:textId="77777777" w:rsidTr="005C65EC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A2D8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1005.90.11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05A5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Maíz amarillo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D6839" w14:textId="792FCAE4" w:rsidR="00FA1D45" w:rsidRPr="00826730" w:rsidRDefault="00FA1D45" w:rsidP="00FA1D4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288.00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45861" w14:textId="1E48F41B" w:rsidR="00FA1D45" w:rsidRPr="00C44666" w:rsidRDefault="00FA1D45" w:rsidP="00FA1D45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DOSCIENTOS OCHENTA Y OCHO 00/100 </w:t>
            </w:r>
          </w:p>
        </w:tc>
      </w:tr>
      <w:tr w:rsidR="00FA1D45" w:rsidRPr="00C44666" w14:paraId="65E43C46" w14:textId="77777777" w:rsidTr="005C65EC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DCD5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1005.90.12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C0F4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Maíz blanco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27DB" w14:textId="1B93DD76" w:rsidR="00FA1D45" w:rsidRPr="00826730" w:rsidRDefault="00FA1D45" w:rsidP="00FA1D4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351.00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6E6E3" w14:textId="2F04BD35" w:rsidR="00FA1D45" w:rsidRPr="00C44666" w:rsidRDefault="00FA1D45" w:rsidP="00FA1D45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TRESCIENTOS CINCUENTA Y UN 00/100 </w:t>
            </w:r>
          </w:p>
        </w:tc>
      </w:tr>
      <w:tr w:rsidR="00FA1D45" w:rsidRPr="00C44666" w14:paraId="1453FA57" w14:textId="77777777" w:rsidTr="005C65EC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930E7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1006.30.00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0834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Arroz blanco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7726" w14:textId="72722BE0" w:rsidR="00FA1D45" w:rsidRPr="00826730" w:rsidRDefault="00FA1D45" w:rsidP="00FA1D4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433.00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8D8DB" w14:textId="1BF9D1EA" w:rsidR="00FA1D45" w:rsidRPr="00C44666" w:rsidRDefault="00FA1D45" w:rsidP="00FA1D45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CUATROCIENTOS TREINTA Y TRES 00/100 </w:t>
            </w:r>
          </w:p>
        </w:tc>
      </w:tr>
      <w:tr w:rsidR="00FA1D45" w:rsidRPr="00C44666" w14:paraId="61F2D398" w14:textId="77777777" w:rsidTr="005C65EC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9898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1201.90.00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F9E0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Soya en grano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ED8D" w14:textId="6C4AE271" w:rsidR="00FA1D45" w:rsidRPr="00826730" w:rsidRDefault="00FA1D45" w:rsidP="00FA1D4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523.00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918A3" w14:textId="546EF06D" w:rsidR="00FA1D45" w:rsidRPr="00C44666" w:rsidRDefault="00FA1D45" w:rsidP="00FA1D45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QUINIENTOS VEINTITRES 00/100 </w:t>
            </w:r>
          </w:p>
        </w:tc>
      </w:tr>
      <w:tr w:rsidR="00FA1D45" w:rsidRPr="00C44666" w14:paraId="6074C74E" w14:textId="77777777" w:rsidTr="005C65EC">
        <w:trPr>
          <w:trHeight w:hRule="exact" w:val="29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58C4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1507.10.00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3C48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Aceite crudo de soya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7144" w14:textId="0C1BBBF1" w:rsidR="00FA1D45" w:rsidRPr="00826730" w:rsidRDefault="00FA1D45" w:rsidP="00FA1D4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1,401.00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D391D" w14:textId="39880B05" w:rsidR="00FA1D45" w:rsidRPr="00C44666" w:rsidRDefault="00FA1D45" w:rsidP="00FA1D45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MIL CUATROCIENTOS UN 00/100 </w:t>
            </w:r>
          </w:p>
        </w:tc>
      </w:tr>
      <w:tr w:rsidR="00FA1D45" w:rsidRPr="00C44666" w14:paraId="0A0F36D1" w14:textId="77777777" w:rsidTr="005C65EC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D6E5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1511.10.00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70E0D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Aceite crudo de palma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A9C4" w14:textId="42916FAA" w:rsidR="00FA1D45" w:rsidRPr="00826730" w:rsidRDefault="00FA1D45" w:rsidP="00FA1D4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1,378.00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7A203" w14:textId="1AE9FFC0" w:rsidR="00FA1D45" w:rsidRPr="00C44666" w:rsidRDefault="00FA1D45" w:rsidP="00FA1D45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MIL TRESCIENTOS SETENTA Y OCHO 00/100 </w:t>
            </w:r>
          </w:p>
        </w:tc>
      </w:tr>
      <w:tr w:rsidR="00FA1D45" w:rsidRPr="00C44666" w14:paraId="2D10E6BF" w14:textId="77777777" w:rsidTr="005C65EC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AECB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1701.14.00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646E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Azúcar crudo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5C320" w14:textId="471B3798" w:rsidR="00FA1D45" w:rsidRPr="00826730" w:rsidRDefault="00FA1D45" w:rsidP="00FA1D4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453.00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B8383" w14:textId="347E2D07" w:rsidR="00FA1D45" w:rsidRPr="00C44666" w:rsidRDefault="00FA1D45" w:rsidP="00FA1D45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CUATROCIENTOS CINCUENTA Y TRES 00/100 </w:t>
            </w:r>
          </w:p>
        </w:tc>
      </w:tr>
      <w:tr w:rsidR="00FA1D45" w:rsidRPr="00C44666" w14:paraId="1021422C" w14:textId="77777777" w:rsidTr="005C65EC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10307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>1701.99.90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14FD" w14:textId="77777777" w:rsidR="00FA1D45" w:rsidRPr="00C44666" w:rsidRDefault="00FA1D45" w:rsidP="00FA1D4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C44666">
              <w:rPr>
                <w:rFonts w:ascii="Arial" w:hAnsi="Arial" w:cs="Arial"/>
                <w:sz w:val="22"/>
                <w:szCs w:val="22"/>
                <w:lang w:val="es-PE"/>
              </w:rPr>
              <w:t xml:space="preserve">Azúcar blanco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E1AF" w14:textId="71C156D2" w:rsidR="00FA1D45" w:rsidRPr="00826730" w:rsidRDefault="00FA1D45" w:rsidP="00FA1D45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530.00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9E420" w14:textId="4A539DAD" w:rsidR="00FA1D45" w:rsidRPr="00C44666" w:rsidRDefault="00FA1D45" w:rsidP="00FA1D45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QUINIENTOS TREINTA 00/100 </w:t>
            </w:r>
          </w:p>
        </w:tc>
      </w:tr>
    </w:tbl>
    <w:p w14:paraId="5924CDAD" w14:textId="77777777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7092D8D2" w14:textId="5F9F2E6E" w:rsidR="00017253" w:rsidRPr="0003273A" w:rsidRDefault="00972408" w:rsidP="0001725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se aplicarán a las importaciones que arriben a puertos de la Comunidad Andina entre </w:t>
      </w:r>
      <w:r w:rsidR="00017253" w:rsidRPr="00554655">
        <w:rPr>
          <w:rFonts w:ascii="Arial" w:hAnsi="Arial" w:cs="Arial"/>
          <w:sz w:val="22"/>
          <w:szCs w:val="22"/>
        </w:rPr>
        <w:t>el</w:t>
      </w:r>
      <w:r w:rsidR="00017253" w:rsidRPr="004B7147">
        <w:rPr>
          <w:rFonts w:ascii="Arial" w:hAnsi="Arial" w:cs="Arial"/>
          <w:sz w:val="22"/>
          <w:szCs w:val="22"/>
        </w:rPr>
        <w:t xml:space="preserve"> </w:t>
      </w:r>
      <w:r w:rsidR="000D298F">
        <w:rPr>
          <w:rFonts w:ascii="Arial" w:hAnsi="Arial" w:cs="Arial"/>
          <w:sz w:val="22"/>
          <w:szCs w:val="22"/>
        </w:rPr>
        <w:t>primero y el quince de enero</w:t>
      </w:r>
      <w:r w:rsidR="00017253" w:rsidRPr="00554655">
        <w:rPr>
          <w:rFonts w:ascii="Arial" w:hAnsi="Arial" w:cs="Arial"/>
          <w:sz w:val="22"/>
          <w:szCs w:val="22"/>
        </w:rPr>
        <w:t xml:space="preserve"> del año </w:t>
      </w:r>
      <w:r w:rsidR="00CF131E" w:rsidRPr="00554655">
        <w:rPr>
          <w:rFonts w:ascii="Arial" w:hAnsi="Arial" w:cs="Arial"/>
          <w:sz w:val="22"/>
          <w:szCs w:val="22"/>
        </w:rPr>
        <w:t>dos</w:t>
      </w:r>
      <w:r w:rsidR="00CF131E">
        <w:rPr>
          <w:rFonts w:ascii="Arial" w:hAnsi="Arial" w:cs="Arial"/>
          <w:sz w:val="22"/>
          <w:szCs w:val="22"/>
        </w:rPr>
        <w:t xml:space="preserve"> </w:t>
      </w:r>
      <w:r w:rsidR="00CF131E" w:rsidRPr="00554655">
        <w:rPr>
          <w:rFonts w:ascii="Arial" w:hAnsi="Arial" w:cs="Arial"/>
          <w:sz w:val="22"/>
          <w:szCs w:val="22"/>
        </w:rPr>
        <w:t>mi</w:t>
      </w:r>
      <w:r w:rsidR="00CF131E">
        <w:rPr>
          <w:rFonts w:ascii="Arial" w:hAnsi="Arial" w:cs="Arial"/>
          <w:sz w:val="22"/>
          <w:szCs w:val="22"/>
        </w:rPr>
        <w:t xml:space="preserve">l </w:t>
      </w:r>
      <w:proofErr w:type="spellStart"/>
      <w:r w:rsidR="00CF131E" w:rsidRPr="00554655">
        <w:rPr>
          <w:rFonts w:ascii="Arial" w:hAnsi="Arial" w:cs="Arial"/>
          <w:sz w:val="22"/>
          <w:szCs w:val="22"/>
        </w:rPr>
        <w:t>veint</w:t>
      </w:r>
      <w:r w:rsidR="000D298F">
        <w:rPr>
          <w:rFonts w:ascii="Arial" w:hAnsi="Arial" w:cs="Arial"/>
          <w:sz w:val="22"/>
          <w:szCs w:val="22"/>
        </w:rPr>
        <w:t>idos</w:t>
      </w:r>
      <w:proofErr w:type="spellEnd"/>
      <w:r w:rsidR="00017253" w:rsidRPr="00554655">
        <w:rPr>
          <w:rFonts w:ascii="Arial" w:hAnsi="Arial" w:cs="Arial"/>
          <w:sz w:val="22"/>
          <w:szCs w:val="22"/>
        </w:rPr>
        <w:t>.</w:t>
      </w:r>
      <w:r w:rsidR="00017253">
        <w:rPr>
          <w:rFonts w:ascii="Arial" w:hAnsi="Arial" w:cs="Arial"/>
          <w:sz w:val="22"/>
          <w:szCs w:val="22"/>
        </w:rPr>
        <w:t xml:space="preserve"> </w:t>
      </w:r>
    </w:p>
    <w:p w14:paraId="65CD986B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B5D3D2E" w14:textId="7F32B162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D77B64" w:rsidRPr="0003273A">
        <w:rPr>
          <w:rFonts w:ascii="Arial" w:hAnsi="Arial" w:cs="Arial"/>
          <w:sz w:val="22"/>
          <w:szCs w:val="22"/>
        </w:rPr>
        <w:t xml:space="preserve"> y 812</w:t>
      </w:r>
      <w:r w:rsidR="00A9516D" w:rsidRPr="0003273A">
        <w:rPr>
          <w:rFonts w:ascii="Arial" w:hAnsi="Arial" w:cs="Arial"/>
          <w:sz w:val="22"/>
          <w:szCs w:val="22"/>
        </w:rPr>
        <w:t xml:space="preserve"> 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5A0CF8" w:rsidRPr="00530F11">
        <w:rPr>
          <w:rFonts w:ascii="Arial" w:hAnsi="Arial" w:cs="Arial"/>
          <w:sz w:val="22"/>
          <w:szCs w:val="22"/>
        </w:rPr>
        <w:t>21</w:t>
      </w:r>
      <w:r w:rsidR="00645E73" w:rsidRPr="00530F11">
        <w:rPr>
          <w:rFonts w:ascii="Arial" w:hAnsi="Arial" w:cs="Arial"/>
          <w:sz w:val="22"/>
          <w:szCs w:val="22"/>
        </w:rPr>
        <w:t>75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46C1CAB7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8510F5" w:rsidRPr="00554655">
        <w:rPr>
          <w:rFonts w:cs="Arial"/>
          <w:sz w:val="22"/>
          <w:szCs w:val="22"/>
        </w:rPr>
        <w:t xml:space="preserve"> </w:t>
      </w:r>
      <w:r w:rsidR="000D298F">
        <w:rPr>
          <w:rFonts w:cs="Arial"/>
          <w:sz w:val="22"/>
          <w:szCs w:val="22"/>
        </w:rPr>
        <w:t>diecisiete</w:t>
      </w:r>
      <w:r w:rsidR="00EE6F69" w:rsidRPr="0037516C">
        <w:rPr>
          <w:rFonts w:cs="Arial"/>
          <w:sz w:val="22"/>
          <w:szCs w:val="22"/>
        </w:rPr>
        <w:t xml:space="preserve"> </w:t>
      </w:r>
      <w:r w:rsidR="007B141C" w:rsidRPr="0037516C">
        <w:rPr>
          <w:rFonts w:cs="Arial"/>
          <w:sz w:val="22"/>
          <w:szCs w:val="22"/>
        </w:rPr>
        <w:t>d</w:t>
      </w:r>
      <w:r w:rsidR="00B5159B" w:rsidRPr="0037516C">
        <w:rPr>
          <w:rFonts w:cs="Arial"/>
          <w:sz w:val="22"/>
          <w:szCs w:val="22"/>
        </w:rPr>
        <w:t>ías</w:t>
      </w:r>
      <w:r w:rsidRPr="0037516C">
        <w:rPr>
          <w:rFonts w:cs="Arial"/>
          <w:sz w:val="22"/>
          <w:szCs w:val="22"/>
        </w:rPr>
        <w:t xml:space="preserve"> del mes de </w:t>
      </w:r>
      <w:r w:rsidR="000D298F">
        <w:rPr>
          <w:rFonts w:cs="Arial"/>
          <w:sz w:val="22"/>
          <w:szCs w:val="22"/>
        </w:rPr>
        <w:t>diciembre</w:t>
      </w:r>
      <w:r w:rsidR="000808B3" w:rsidRPr="00554655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proofErr w:type="gramStart"/>
      <w:r w:rsidR="0039066F" w:rsidRPr="00554655">
        <w:rPr>
          <w:rFonts w:cs="Arial"/>
          <w:sz w:val="22"/>
          <w:szCs w:val="22"/>
        </w:rPr>
        <w:t>dos mil veint</w:t>
      </w:r>
      <w:r w:rsidR="0039066F">
        <w:rPr>
          <w:rFonts w:cs="Arial"/>
          <w:sz w:val="22"/>
          <w:szCs w:val="22"/>
        </w:rPr>
        <w:t>iuno</w:t>
      </w:r>
      <w:proofErr w:type="gramEnd"/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079F9077" w14:textId="22E3B925" w:rsidR="00972408" w:rsidRPr="0003273A" w:rsidRDefault="00972408" w:rsidP="00A0216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F75CB13" w14:textId="77777777" w:rsidR="00BD7C00" w:rsidRPr="0003273A" w:rsidRDefault="00BD7C00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FC40F7" w14:textId="77777777" w:rsidR="00BA711A" w:rsidRPr="0003273A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550BE3" w14:textId="77777777" w:rsidR="00BA711A" w:rsidRPr="00090666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B5DA3B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5C81F04F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7FECEFAC" w14:textId="77777777" w:rsidR="007B6CEF" w:rsidRPr="0003273A" w:rsidRDefault="002659A3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Jorge Hernando Pedraza</w:t>
      </w:r>
    </w:p>
    <w:p w14:paraId="3FB385AE" w14:textId="77777777" w:rsidR="007B6CEF" w:rsidRPr="0003273A" w:rsidRDefault="007B6CEF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Secretario General</w:t>
      </w:r>
    </w:p>
    <w:sectPr w:rsidR="007B6CEF" w:rsidRPr="0003273A" w:rsidSect="00BB611C">
      <w:headerReference w:type="even" r:id="rId8"/>
      <w:headerReference w:type="default" r:id="rId9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332AA" w14:textId="77777777" w:rsidR="007809A1" w:rsidRDefault="007809A1">
      <w:r>
        <w:separator/>
      </w:r>
    </w:p>
  </w:endnote>
  <w:endnote w:type="continuationSeparator" w:id="0">
    <w:p w14:paraId="73802E92" w14:textId="77777777" w:rsidR="007809A1" w:rsidRDefault="0078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F5FD7" w14:textId="77777777" w:rsidR="007809A1" w:rsidRDefault="007809A1">
      <w:r>
        <w:separator/>
      </w:r>
    </w:p>
  </w:footnote>
  <w:footnote w:type="continuationSeparator" w:id="0">
    <w:p w14:paraId="29CDAF0E" w14:textId="77777777" w:rsidR="007809A1" w:rsidRDefault="0078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A40"/>
    <w:rsid w:val="00003EFB"/>
    <w:rsid w:val="00005212"/>
    <w:rsid w:val="00007224"/>
    <w:rsid w:val="00007E4C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73A"/>
    <w:rsid w:val="00032846"/>
    <w:rsid w:val="00033240"/>
    <w:rsid w:val="000346A7"/>
    <w:rsid w:val="000363EE"/>
    <w:rsid w:val="00036C8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2813"/>
    <w:rsid w:val="0007315F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1FA8"/>
    <w:rsid w:val="00093005"/>
    <w:rsid w:val="00093112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774"/>
    <w:rsid w:val="000D0743"/>
    <w:rsid w:val="000D0BAB"/>
    <w:rsid w:val="000D0DD5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23D3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2939"/>
    <w:rsid w:val="001431C7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6116E"/>
    <w:rsid w:val="00164964"/>
    <w:rsid w:val="0016687E"/>
    <w:rsid w:val="00172CED"/>
    <w:rsid w:val="00173A75"/>
    <w:rsid w:val="00174BEC"/>
    <w:rsid w:val="001752EA"/>
    <w:rsid w:val="00176CF0"/>
    <w:rsid w:val="00176E94"/>
    <w:rsid w:val="00181F93"/>
    <w:rsid w:val="00182417"/>
    <w:rsid w:val="00183E91"/>
    <w:rsid w:val="0018496E"/>
    <w:rsid w:val="001849B5"/>
    <w:rsid w:val="001851F7"/>
    <w:rsid w:val="001859AE"/>
    <w:rsid w:val="00186B1B"/>
    <w:rsid w:val="00187497"/>
    <w:rsid w:val="00187C68"/>
    <w:rsid w:val="00187D10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E03ED"/>
    <w:rsid w:val="001E0472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F49"/>
    <w:rsid w:val="00316FA9"/>
    <w:rsid w:val="00317E6F"/>
    <w:rsid w:val="003202BC"/>
    <w:rsid w:val="00320759"/>
    <w:rsid w:val="00321B44"/>
    <w:rsid w:val="003236D0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7096B"/>
    <w:rsid w:val="00370C40"/>
    <w:rsid w:val="0037166F"/>
    <w:rsid w:val="00373BB1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F55"/>
    <w:rsid w:val="00394706"/>
    <w:rsid w:val="003950FE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6E1D"/>
    <w:rsid w:val="003E04F4"/>
    <w:rsid w:val="003E095F"/>
    <w:rsid w:val="003E1C84"/>
    <w:rsid w:val="003E3B42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469A"/>
    <w:rsid w:val="00434F06"/>
    <w:rsid w:val="00440185"/>
    <w:rsid w:val="00440B82"/>
    <w:rsid w:val="00442039"/>
    <w:rsid w:val="00442CAE"/>
    <w:rsid w:val="00443C8D"/>
    <w:rsid w:val="0044479F"/>
    <w:rsid w:val="00446700"/>
    <w:rsid w:val="00447226"/>
    <w:rsid w:val="00447AA6"/>
    <w:rsid w:val="00451029"/>
    <w:rsid w:val="0045126B"/>
    <w:rsid w:val="00451A59"/>
    <w:rsid w:val="00453613"/>
    <w:rsid w:val="00454691"/>
    <w:rsid w:val="00456286"/>
    <w:rsid w:val="00456B37"/>
    <w:rsid w:val="004616F6"/>
    <w:rsid w:val="00462076"/>
    <w:rsid w:val="0046365F"/>
    <w:rsid w:val="004655DC"/>
    <w:rsid w:val="004660B9"/>
    <w:rsid w:val="00466EB4"/>
    <w:rsid w:val="00467158"/>
    <w:rsid w:val="00470726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7D3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683"/>
    <w:rsid w:val="004A4FA9"/>
    <w:rsid w:val="004A56A0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358"/>
    <w:rsid w:val="004C05C4"/>
    <w:rsid w:val="004C147D"/>
    <w:rsid w:val="004C1AD6"/>
    <w:rsid w:val="004C1CBE"/>
    <w:rsid w:val="004C1DDE"/>
    <w:rsid w:val="004C2673"/>
    <w:rsid w:val="004C30E9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C84"/>
    <w:rsid w:val="0053470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60041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478A"/>
    <w:rsid w:val="006047F4"/>
    <w:rsid w:val="00604C58"/>
    <w:rsid w:val="0060786F"/>
    <w:rsid w:val="00607E5E"/>
    <w:rsid w:val="00610E90"/>
    <w:rsid w:val="00612A6E"/>
    <w:rsid w:val="00615AD2"/>
    <w:rsid w:val="00616282"/>
    <w:rsid w:val="00616BD4"/>
    <w:rsid w:val="0062116C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CBD"/>
    <w:rsid w:val="00655E05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2B8"/>
    <w:rsid w:val="00671B63"/>
    <w:rsid w:val="00673BA4"/>
    <w:rsid w:val="00674296"/>
    <w:rsid w:val="00676C3F"/>
    <w:rsid w:val="0067726A"/>
    <w:rsid w:val="006774D6"/>
    <w:rsid w:val="00680B6E"/>
    <w:rsid w:val="0068168F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F4"/>
    <w:rsid w:val="006A2E9D"/>
    <w:rsid w:val="006A4435"/>
    <w:rsid w:val="006A4E5E"/>
    <w:rsid w:val="006A53EE"/>
    <w:rsid w:val="006A5E43"/>
    <w:rsid w:val="006A5FCD"/>
    <w:rsid w:val="006A74CF"/>
    <w:rsid w:val="006B02E2"/>
    <w:rsid w:val="006B066A"/>
    <w:rsid w:val="006B20E2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116A"/>
    <w:rsid w:val="006C3893"/>
    <w:rsid w:val="006C494F"/>
    <w:rsid w:val="006C4F67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4DE6"/>
    <w:rsid w:val="007456DF"/>
    <w:rsid w:val="00745FE7"/>
    <w:rsid w:val="00746E5A"/>
    <w:rsid w:val="007511A2"/>
    <w:rsid w:val="0075203D"/>
    <w:rsid w:val="00753AC9"/>
    <w:rsid w:val="00753DE4"/>
    <w:rsid w:val="00753DE5"/>
    <w:rsid w:val="007553F1"/>
    <w:rsid w:val="007600C6"/>
    <w:rsid w:val="00760BA3"/>
    <w:rsid w:val="00761707"/>
    <w:rsid w:val="0076306A"/>
    <w:rsid w:val="0076306E"/>
    <w:rsid w:val="00767391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9A1"/>
    <w:rsid w:val="00780E91"/>
    <w:rsid w:val="007828C7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A157C"/>
    <w:rsid w:val="007A19D4"/>
    <w:rsid w:val="007A41A7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31CA"/>
    <w:rsid w:val="007F3B9D"/>
    <w:rsid w:val="007F3DBF"/>
    <w:rsid w:val="007F40D2"/>
    <w:rsid w:val="007F4547"/>
    <w:rsid w:val="007F6E59"/>
    <w:rsid w:val="0080017B"/>
    <w:rsid w:val="008019F9"/>
    <w:rsid w:val="00801CF6"/>
    <w:rsid w:val="00803F5D"/>
    <w:rsid w:val="008057F8"/>
    <w:rsid w:val="008065A6"/>
    <w:rsid w:val="008065EB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D5"/>
    <w:rsid w:val="00884ECC"/>
    <w:rsid w:val="00885CAF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DEA"/>
    <w:rsid w:val="008D0016"/>
    <w:rsid w:val="008D0449"/>
    <w:rsid w:val="008D2A8B"/>
    <w:rsid w:val="008D2DDD"/>
    <w:rsid w:val="008D496B"/>
    <w:rsid w:val="008D4B03"/>
    <w:rsid w:val="008D51B3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060"/>
    <w:rsid w:val="00A72233"/>
    <w:rsid w:val="00A72FEB"/>
    <w:rsid w:val="00A73722"/>
    <w:rsid w:val="00A74AF1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34D5"/>
    <w:rsid w:val="00B03F96"/>
    <w:rsid w:val="00B04955"/>
    <w:rsid w:val="00B04BBB"/>
    <w:rsid w:val="00B04F4E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37D2"/>
    <w:rsid w:val="00B238C9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71472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7AB"/>
    <w:rsid w:val="00BA711A"/>
    <w:rsid w:val="00BB03E7"/>
    <w:rsid w:val="00BB17A0"/>
    <w:rsid w:val="00BB1EC6"/>
    <w:rsid w:val="00BB220B"/>
    <w:rsid w:val="00BB3601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1050C"/>
    <w:rsid w:val="00C1058D"/>
    <w:rsid w:val="00C10EA3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E1B"/>
    <w:rsid w:val="00CE750C"/>
    <w:rsid w:val="00CF0514"/>
    <w:rsid w:val="00CF131E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6140"/>
    <w:rsid w:val="00D17472"/>
    <w:rsid w:val="00D20DD9"/>
    <w:rsid w:val="00D220F6"/>
    <w:rsid w:val="00D233D7"/>
    <w:rsid w:val="00D239FD"/>
    <w:rsid w:val="00D23AF4"/>
    <w:rsid w:val="00D268F1"/>
    <w:rsid w:val="00D27278"/>
    <w:rsid w:val="00D2756C"/>
    <w:rsid w:val="00D27ED8"/>
    <w:rsid w:val="00D302DE"/>
    <w:rsid w:val="00D30984"/>
    <w:rsid w:val="00D30F02"/>
    <w:rsid w:val="00D32749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68BB"/>
    <w:rsid w:val="00DF6E99"/>
    <w:rsid w:val="00DF757A"/>
    <w:rsid w:val="00DF7D9F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10107"/>
    <w:rsid w:val="00E11266"/>
    <w:rsid w:val="00E152CC"/>
    <w:rsid w:val="00E165F7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6253"/>
    <w:rsid w:val="00E471A9"/>
    <w:rsid w:val="00E50112"/>
    <w:rsid w:val="00E50294"/>
    <w:rsid w:val="00E505EB"/>
    <w:rsid w:val="00E51997"/>
    <w:rsid w:val="00E52B21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6F05"/>
    <w:rsid w:val="00F0744C"/>
    <w:rsid w:val="00F10655"/>
    <w:rsid w:val="00F11140"/>
    <w:rsid w:val="00F11AF9"/>
    <w:rsid w:val="00F11BA8"/>
    <w:rsid w:val="00F14408"/>
    <w:rsid w:val="00F14ABD"/>
    <w:rsid w:val="00F16E9C"/>
    <w:rsid w:val="00F2108E"/>
    <w:rsid w:val="00F218C2"/>
    <w:rsid w:val="00F228E4"/>
    <w:rsid w:val="00F22E34"/>
    <w:rsid w:val="00F22EFC"/>
    <w:rsid w:val="00F23780"/>
    <w:rsid w:val="00F23C74"/>
    <w:rsid w:val="00F2526F"/>
    <w:rsid w:val="00F2664D"/>
    <w:rsid w:val="00F26E62"/>
    <w:rsid w:val="00F274B2"/>
    <w:rsid w:val="00F30D30"/>
    <w:rsid w:val="00F30EEB"/>
    <w:rsid w:val="00F3223B"/>
    <w:rsid w:val="00F323A2"/>
    <w:rsid w:val="00F32514"/>
    <w:rsid w:val="00F35235"/>
    <w:rsid w:val="00F355D1"/>
    <w:rsid w:val="00F36589"/>
    <w:rsid w:val="00F40466"/>
    <w:rsid w:val="00F4145C"/>
    <w:rsid w:val="00F41848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44"/>
    <w:rsid w:val="00FA1D45"/>
    <w:rsid w:val="00FA20DB"/>
    <w:rsid w:val="00FA261B"/>
    <w:rsid w:val="00FA292E"/>
    <w:rsid w:val="00FA4346"/>
    <w:rsid w:val="00FA46AD"/>
    <w:rsid w:val="00FA500C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2B23"/>
    <w:rsid w:val="00003370"/>
    <w:rsid w:val="0004789D"/>
    <w:rsid w:val="00054127"/>
    <w:rsid w:val="00083541"/>
    <w:rsid w:val="0011734A"/>
    <w:rsid w:val="001D125E"/>
    <w:rsid w:val="0020793A"/>
    <w:rsid w:val="002216C8"/>
    <w:rsid w:val="0022624D"/>
    <w:rsid w:val="00284999"/>
    <w:rsid w:val="002B32D8"/>
    <w:rsid w:val="002C7384"/>
    <w:rsid w:val="002E088F"/>
    <w:rsid w:val="00371ACC"/>
    <w:rsid w:val="00384911"/>
    <w:rsid w:val="003977C5"/>
    <w:rsid w:val="00475BC7"/>
    <w:rsid w:val="004934AD"/>
    <w:rsid w:val="004C3EFA"/>
    <w:rsid w:val="004D035B"/>
    <w:rsid w:val="00503418"/>
    <w:rsid w:val="005345A0"/>
    <w:rsid w:val="00574CA9"/>
    <w:rsid w:val="006100EA"/>
    <w:rsid w:val="00615E4D"/>
    <w:rsid w:val="00623DFA"/>
    <w:rsid w:val="006269BE"/>
    <w:rsid w:val="0064154B"/>
    <w:rsid w:val="00663F7F"/>
    <w:rsid w:val="006A6412"/>
    <w:rsid w:val="007327C0"/>
    <w:rsid w:val="007B0468"/>
    <w:rsid w:val="007D35D3"/>
    <w:rsid w:val="008452CF"/>
    <w:rsid w:val="00874834"/>
    <w:rsid w:val="008B4351"/>
    <w:rsid w:val="009068BE"/>
    <w:rsid w:val="009A378E"/>
    <w:rsid w:val="009E6C2F"/>
    <w:rsid w:val="00A13C49"/>
    <w:rsid w:val="00A31228"/>
    <w:rsid w:val="00A36882"/>
    <w:rsid w:val="00AC4B3F"/>
    <w:rsid w:val="00AF7B2B"/>
    <w:rsid w:val="00B0546D"/>
    <w:rsid w:val="00BB05C6"/>
    <w:rsid w:val="00C65961"/>
    <w:rsid w:val="00CC5A6F"/>
    <w:rsid w:val="00D37D05"/>
    <w:rsid w:val="00DA4D56"/>
    <w:rsid w:val="00DA6E53"/>
    <w:rsid w:val="00DC6AA3"/>
    <w:rsid w:val="00E47F38"/>
    <w:rsid w:val="00E74F41"/>
    <w:rsid w:val="00EB228B"/>
    <w:rsid w:val="00EC422C"/>
    <w:rsid w:val="00ED21ED"/>
    <w:rsid w:val="00ED7B11"/>
    <w:rsid w:val="00EE6237"/>
    <w:rsid w:val="00F34ADE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  <w:style w:type="paragraph" w:customStyle="1" w:styleId="9FF5333EA4D94155BB7A5AAF3F6313C9">
    <w:name w:val="9FF5333EA4D94155BB7A5AAF3F6313C9"/>
    <w:rsid w:val="00A31228"/>
    <w:rPr>
      <w:lang w:val="es-BO" w:eastAsia="es-BO"/>
    </w:rPr>
  </w:style>
  <w:style w:type="paragraph" w:customStyle="1" w:styleId="6B854A219A92443286411397BDF9C8A6">
    <w:name w:val="6B854A219A92443286411397BDF9C8A6"/>
    <w:rsid w:val="00A31228"/>
    <w:rPr>
      <w:lang w:val="es-BO" w:eastAsia="es-BO"/>
    </w:rPr>
  </w:style>
  <w:style w:type="paragraph" w:customStyle="1" w:styleId="9F1F66B93BBF44A1A49B8B1357AA1700">
    <w:name w:val="9F1F66B93BBF44A1A49B8B1357AA1700"/>
    <w:rsid w:val="00A31228"/>
    <w:rPr>
      <w:lang w:val="es-BO" w:eastAsia="es-BO"/>
    </w:rPr>
  </w:style>
  <w:style w:type="paragraph" w:customStyle="1" w:styleId="EA2F75A34BF340BF83740BB47A8D555A">
    <w:name w:val="EA2F75A34BF340BF83740BB47A8D555A"/>
    <w:rsid w:val="00A31228"/>
    <w:rPr>
      <w:lang w:val="es-BO" w:eastAsia="es-B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77288-8D86-4773-B5A8-76C54BE7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Usuario</cp:lastModifiedBy>
  <cp:revision>2</cp:revision>
  <cp:lastPrinted>2019-05-07T21:41:00Z</cp:lastPrinted>
  <dcterms:created xsi:type="dcterms:W3CDTF">2021-12-17T18:39:00Z</dcterms:created>
  <dcterms:modified xsi:type="dcterms:W3CDTF">2021-12-17T18:39:00Z</dcterms:modified>
  <cp:category>Resoluciones</cp:category>
</cp:coreProperties>
</file>