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48714699" w14:textId="77777777" w:rsidR="00973068" w:rsidRDefault="00973068" w:rsidP="00A02163">
      <w:pPr>
        <w:pStyle w:val="Ttulo1"/>
        <w:rPr>
          <w:rFonts w:cs="Arial"/>
          <w:sz w:val="22"/>
          <w:szCs w:val="22"/>
        </w:rPr>
      </w:pPr>
    </w:p>
    <w:p w14:paraId="033896EB" w14:textId="77777777" w:rsidR="00973068" w:rsidRDefault="00973068" w:rsidP="00A02163">
      <w:pPr>
        <w:pStyle w:val="Ttulo1"/>
        <w:rPr>
          <w:rFonts w:cs="Arial"/>
          <w:sz w:val="22"/>
          <w:szCs w:val="22"/>
        </w:rPr>
      </w:pPr>
    </w:p>
    <w:p w14:paraId="67F2EFC3" w14:textId="3CAE3BCA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RESOLUCIÓN N°</w:t>
      </w:r>
      <w:r w:rsidR="00373D9F">
        <w:rPr>
          <w:rFonts w:cs="Arial"/>
          <w:sz w:val="22"/>
          <w:szCs w:val="22"/>
        </w:rPr>
        <w:t xml:space="preserve"> 2235</w:t>
      </w:r>
      <w:r>
        <w:rPr>
          <w:rFonts w:cs="Arial"/>
          <w:sz w:val="22"/>
          <w:szCs w:val="22"/>
        </w:rPr>
        <w:t xml:space="preserve"> 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7F162AD4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CF131E">
        <w:rPr>
          <w:rFonts w:cs="Arial"/>
          <w:sz w:val="22"/>
          <w:szCs w:val="22"/>
        </w:rPr>
        <w:t>segunda</w:t>
      </w:r>
      <w:r w:rsidR="00D806C7">
        <w:rPr>
          <w:rFonts w:cs="Arial"/>
          <w:sz w:val="22"/>
          <w:szCs w:val="22"/>
        </w:rPr>
        <w:t xml:space="preserve">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94619B">
        <w:rPr>
          <w:rFonts w:cs="Arial"/>
          <w:sz w:val="22"/>
          <w:szCs w:val="22"/>
        </w:rPr>
        <w:t>noviembre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>de 20</w:t>
      </w:r>
      <w:r w:rsidR="004E7399" w:rsidRPr="00381A84">
        <w:rPr>
          <w:rFonts w:cs="Arial"/>
          <w:sz w:val="22"/>
          <w:szCs w:val="22"/>
        </w:rPr>
        <w:t>2</w:t>
      </w:r>
      <w:r w:rsidR="005150D7" w:rsidRPr="00381A84">
        <w:rPr>
          <w:rFonts w:cs="Arial"/>
          <w:sz w:val="22"/>
          <w:szCs w:val="22"/>
        </w:rPr>
        <w:t>1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26A12FCC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5B252E" w:rsidRPr="0003273A">
        <w:rPr>
          <w:rFonts w:ascii="Arial" w:hAnsi="Arial" w:cs="Arial"/>
          <w:sz w:val="22"/>
          <w:szCs w:val="22"/>
        </w:rPr>
        <w:t xml:space="preserve"> </w:t>
      </w:r>
      <w:r w:rsidR="006B20E2" w:rsidRPr="0003273A">
        <w:rPr>
          <w:rFonts w:ascii="Arial" w:hAnsi="Arial" w:cs="Arial"/>
          <w:sz w:val="22"/>
          <w:szCs w:val="22"/>
        </w:rPr>
        <w:t xml:space="preserve">y 812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D60335" w:rsidRPr="0079410C">
        <w:rPr>
          <w:rFonts w:ascii="Arial" w:hAnsi="Arial" w:cs="Arial"/>
          <w:sz w:val="22"/>
          <w:szCs w:val="22"/>
        </w:rPr>
        <w:t>2</w:t>
      </w:r>
      <w:r w:rsidR="005A0CF8" w:rsidRPr="0079410C">
        <w:rPr>
          <w:rFonts w:ascii="Arial" w:hAnsi="Arial" w:cs="Arial"/>
          <w:sz w:val="22"/>
          <w:szCs w:val="22"/>
        </w:rPr>
        <w:t>1</w:t>
      </w:r>
      <w:r w:rsidR="00645E73" w:rsidRPr="0079410C">
        <w:rPr>
          <w:rFonts w:ascii="Arial" w:hAnsi="Arial" w:cs="Arial"/>
          <w:sz w:val="22"/>
          <w:szCs w:val="22"/>
        </w:rPr>
        <w:t>75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070A6F77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384BC0" w:rsidRPr="0079410C">
        <w:rPr>
          <w:rFonts w:cs="Arial"/>
          <w:sz w:val="22"/>
          <w:szCs w:val="22"/>
        </w:rPr>
        <w:t>2</w:t>
      </w:r>
      <w:r w:rsidR="005A0CF8" w:rsidRPr="0079410C">
        <w:rPr>
          <w:rFonts w:cs="Arial"/>
          <w:sz w:val="22"/>
          <w:szCs w:val="22"/>
        </w:rPr>
        <w:t>1</w:t>
      </w:r>
      <w:r w:rsidR="00645E73" w:rsidRPr="0079410C">
        <w:rPr>
          <w:rFonts w:cs="Arial"/>
          <w:sz w:val="22"/>
          <w:szCs w:val="22"/>
        </w:rPr>
        <w:t>75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7777777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CDA5921" w14:textId="1B0580D6" w:rsidR="007C7FDD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CF131E">
            <w:rPr>
              <w:rFonts w:ascii="Arial" w:hAnsi="Arial" w:cs="Arial"/>
              <w:sz w:val="22"/>
              <w:szCs w:val="22"/>
            </w:rPr>
            <w:t>segunda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94619B">
            <w:rPr>
              <w:rFonts w:ascii="Arial" w:hAnsi="Arial" w:cs="Arial"/>
              <w:sz w:val="22"/>
              <w:szCs w:val="22"/>
            </w:rPr>
            <w:t>noviembre</w:t>
          </w:r>
        </w:sdtContent>
      </w:sdt>
      <w:r w:rsidR="00384BC0" w:rsidRPr="00420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07DC">
        <w:rPr>
          <w:rFonts w:ascii="Arial" w:hAnsi="Arial" w:cs="Arial"/>
          <w:sz w:val="22"/>
          <w:szCs w:val="22"/>
        </w:rPr>
        <w:t>de</w:t>
      </w:r>
      <w:proofErr w:type="spellEnd"/>
      <w:r w:rsidRPr="004207D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año"/>
          <w:tag w:val="año"/>
          <w:id w:val="-602350501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="005150D7">
            <w:rPr>
              <w:rFonts w:ascii="Arial" w:hAnsi="Arial" w:cs="Arial"/>
              <w:sz w:val="22"/>
              <w:szCs w:val="22"/>
            </w:rPr>
            <w:t>2021</w:t>
          </w:r>
        </w:sdtContent>
      </w:sdt>
      <w:r w:rsidRPr="004207DC">
        <w:rPr>
          <w:rFonts w:ascii="Arial" w:hAnsi="Arial" w:cs="Arial"/>
          <w:sz w:val="22"/>
          <w:szCs w:val="22"/>
        </w:rPr>
        <w:t>:</w:t>
      </w:r>
    </w:p>
    <w:p w14:paraId="1B3BDED6" w14:textId="77777777" w:rsidR="00680B6E" w:rsidRDefault="00680B6E" w:rsidP="00A02163">
      <w:pPr>
        <w:jc w:val="both"/>
        <w:rPr>
          <w:rFonts w:ascii="Arial" w:hAnsi="Arial" w:cs="Arial"/>
          <w:sz w:val="22"/>
          <w:szCs w:val="22"/>
        </w:rPr>
      </w:pPr>
    </w:p>
    <w:p w14:paraId="774465B2" w14:textId="15FE558D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89"/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2800"/>
        <w:gridCol w:w="691"/>
        <w:gridCol w:w="5160"/>
      </w:tblGrid>
      <w:tr w:rsidR="00D54858" w:rsidRPr="00C44666" w14:paraId="79BA26CB" w14:textId="77777777" w:rsidTr="00E543DD">
        <w:trPr>
          <w:trHeight w:hRule="exact" w:val="284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5D46" w14:textId="77777777" w:rsidR="00D54858" w:rsidRPr="00C44666" w:rsidRDefault="00D54858" w:rsidP="00404DCF">
            <w:pP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NANDINA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F961" w14:textId="77777777" w:rsidR="00D54858" w:rsidRPr="00C44666" w:rsidRDefault="00D54858" w:rsidP="00404D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PRODUCTO MARCADOR</w:t>
            </w:r>
          </w:p>
        </w:tc>
        <w:tc>
          <w:tcPr>
            <w:tcW w:w="5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9EBDC" w14:textId="77777777" w:rsidR="00D54858" w:rsidRPr="00C44666" w:rsidRDefault="00D54858" w:rsidP="00404D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PRECIO DE REFERENCIA (USD/t)</w:t>
            </w:r>
          </w:p>
        </w:tc>
      </w:tr>
      <w:tr w:rsidR="00CF131E" w:rsidRPr="00C44666" w14:paraId="46864512" w14:textId="77777777" w:rsidTr="00E543DD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2BB6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0203.29.90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C999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Carne de cerdo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BC63" w14:textId="5DD6BB02" w:rsidR="00CF131E" w:rsidRPr="00C44666" w:rsidRDefault="00CF131E" w:rsidP="00CF131E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1,961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DF895" w14:textId="3F13F7CB" w:rsidR="00CF131E" w:rsidRPr="00C44666" w:rsidRDefault="00CF131E" w:rsidP="00CF131E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UN MIL NOVECIENTOS SESENTA Y UN</w:t>
            </w:r>
            <w:r w:rsidR="00E543DD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F131E" w:rsidRPr="00C44666" w14:paraId="64D1B8B8" w14:textId="77777777" w:rsidTr="00E543DD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8E52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0207.14.00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9DE8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Trozos de pollo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9703" w14:textId="452890BE" w:rsidR="00CF131E" w:rsidRPr="00C44666" w:rsidRDefault="00CF131E" w:rsidP="00CF1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1,119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01DBD" w14:textId="67FAE3A3" w:rsidR="00CF131E" w:rsidRPr="00C44666" w:rsidRDefault="00CF131E" w:rsidP="00CF131E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MIL CIENTO DIECINUEVE </w:t>
            </w:r>
          </w:p>
        </w:tc>
      </w:tr>
      <w:tr w:rsidR="00CF131E" w:rsidRPr="00C44666" w14:paraId="3AF8397B" w14:textId="77777777" w:rsidTr="00E543DD">
        <w:trPr>
          <w:trHeight w:hRule="exact" w:val="296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5B9C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0402.21.19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57AC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Leche entera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33FD2" w14:textId="6ACC8F76" w:rsidR="00CF131E" w:rsidRPr="00C44666" w:rsidRDefault="00CF131E" w:rsidP="00CF1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4,176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42910" w14:textId="0034CCC7" w:rsidR="00CF131E" w:rsidRPr="00C44666" w:rsidRDefault="00CF131E" w:rsidP="00CF131E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CUATRO MIL CIENTO SETENTA Y SEIS </w:t>
            </w:r>
          </w:p>
        </w:tc>
      </w:tr>
      <w:tr w:rsidR="00CF131E" w:rsidRPr="00C44666" w14:paraId="1F8F2FAE" w14:textId="77777777" w:rsidTr="00E543DD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20863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1001.19.00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9C9A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Trigo       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833A" w14:textId="41D64488" w:rsidR="00CF131E" w:rsidRPr="00C44666" w:rsidRDefault="00CF131E" w:rsidP="00CF1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34C9E" w14:textId="11CE316A" w:rsidR="00CF131E" w:rsidRPr="00C44666" w:rsidRDefault="00CF131E" w:rsidP="00CF131E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TRESCIENTOS OCHENTA Y CINCO </w:t>
            </w:r>
          </w:p>
        </w:tc>
      </w:tr>
      <w:tr w:rsidR="00CF131E" w:rsidRPr="00C44666" w14:paraId="1585C2F3" w14:textId="77777777" w:rsidTr="00E543DD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D75D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1003.90.00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6EA9E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Cebada     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9573" w14:textId="66A79C9F" w:rsidR="00CF131E" w:rsidRPr="00C44666" w:rsidRDefault="00CF131E" w:rsidP="00CF1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945C1" w14:textId="62F02EF9" w:rsidR="00CF131E" w:rsidRPr="00C44666" w:rsidRDefault="00CF131E" w:rsidP="00CF131E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DOSCIENTOS VEINTISEIS </w:t>
            </w:r>
          </w:p>
        </w:tc>
      </w:tr>
      <w:tr w:rsidR="00CF131E" w:rsidRPr="00C44666" w14:paraId="1F4F5CE1" w14:textId="77777777" w:rsidTr="00E543DD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A2D8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1005.90.11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05A5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Maíz amarillo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D6839" w14:textId="695471C1" w:rsidR="00CF131E" w:rsidRPr="00C44666" w:rsidRDefault="00CF131E" w:rsidP="00CF1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45861" w14:textId="053102AE" w:rsidR="00CF131E" w:rsidRPr="00C44666" w:rsidRDefault="00CF131E" w:rsidP="00CF131E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DOSCIENTOS OCHENTA Y NUEVE </w:t>
            </w:r>
          </w:p>
        </w:tc>
      </w:tr>
      <w:tr w:rsidR="00CF131E" w:rsidRPr="00C44666" w14:paraId="65E43C46" w14:textId="77777777" w:rsidTr="00E543DD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DCD5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1005.90.12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C0F4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Maíz blanco 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27DB" w14:textId="4D0B5B9E" w:rsidR="00CF131E" w:rsidRPr="00C44666" w:rsidRDefault="00CF131E" w:rsidP="00CF1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6E6E3" w14:textId="003D5EA6" w:rsidR="00CF131E" w:rsidRPr="00C44666" w:rsidRDefault="00CF131E" w:rsidP="00CF131E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TRESCIENTOS CINCUENTA Y UN</w:t>
            </w:r>
            <w:r w:rsidR="00E543DD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F131E" w:rsidRPr="00C44666" w14:paraId="1453FA57" w14:textId="77777777" w:rsidTr="00E543DD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930E7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1006.30.00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0834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Arroz blanco 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7726" w14:textId="62F18ECF" w:rsidR="00CF131E" w:rsidRPr="00C44666" w:rsidRDefault="00CF131E" w:rsidP="00CF1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8D8DB" w14:textId="5B440C14" w:rsidR="00CF131E" w:rsidRPr="00C44666" w:rsidRDefault="00CF131E" w:rsidP="00CF131E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CUATROCIENTOS TREINTA Y TRES </w:t>
            </w:r>
          </w:p>
        </w:tc>
      </w:tr>
      <w:tr w:rsidR="00CF131E" w:rsidRPr="00C44666" w14:paraId="61F2D398" w14:textId="77777777" w:rsidTr="00E543DD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9898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1201.90.00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F9E0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Soya en grano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ED8D" w14:textId="333744B9" w:rsidR="00CF131E" w:rsidRPr="00C44666" w:rsidRDefault="00CF131E" w:rsidP="00CF1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918A3" w14:textId="73A45C65" w:rsidR="00CF131E" w:rsidRPr="00C44666" w:rsidRDefault="00CF131E" w:rsidP="00CF131E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QUINIENTOS VEINTICINCO </w:t>
            </w:r>
          </w:p>
        </w:tc>
      </w:tr>
      <w:tr w:rsidR="00CF131E" w:rsidRPr="00C44666" w14:paraId="6074C74E" w14:textId="77777777" w:rsidTr="00E543DD">
        <w:trPr>
          <w:trHeight w:hRule="exact" w:val="296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58C4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1507.10.00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3C48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Aceite crudo de soya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7144" w14:textId="1C9D1AE2" w:rsidR="00CF131E" w:rsidRPr="00C44666" w:rsidRDefault="00CF131E" w:rsidP="00CF1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1,452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D391D" w14:textId="66BEBD51" w:rsidR="00CF131E" w:rsidRPr="00C44666" w:rsidRDefault="00CF131E" w:rsidP="00CF131E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MIL CUATROCIENTOS CINCUENTA Y DOS </w:t>
            </w:r>
          </w:p>
        </w:tc>
      </w:tr>
      <w:tr w:rsidR="00CF131E" w:rsidRPr="00C44666" w14:paraId="0A0F36D1" w14:textId="77777777" w:rsidTr="00E543DD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D6E5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1511.10.00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70E0D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Aceite crudo de palma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2A9C4" w14:textId="346027E3" w:rsidR="00CF131E" w:rsidRPr="00C44666" w:rsidRDefault="00CF131E" w:rsidP="00CF1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1,426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7A203" w14:textId="145FF075" w:rsidR="00CF131E" w:rsidRPr="00C44666" w:rsidRDefault="00CF131E" w:rsidP="00CF131E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MIL CUATROCIENTOS VEINTISEIS </w:t>
            </w:r>
          </w:p>
        </w:tc>
      </w:tr>
      <w:tr w:rsidR="00CF131E" w:rsidRPr="00C44666" w14:paraId="2D10E6BF" w14:textId="77777777" w:rsidTr="00E543DD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AECB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1701.14.00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646E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Azúcar crudo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5C320" w14:textId="7A0EAE66" w:rsidR="00CF131E" w:rsidRPr="00C44666" w:rsidRDefault="00CF131E" w:rsidP="00CF1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B8383" w14:textId="611D1383" w:rsidR="00CF131E" w:rsidRPr="00C44666" w:rsidRDefault="00CF131E" w:rsidP="00CF131E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CUATROCIENTOS CINCUENTA Y DOS </w:t>
            </w:r>
          </w:p>
        </w:tc>
      </w:tr>
      <w:tr w:rsidR="00CF131E" w:rsidRPr="00C44666" w14:paraId="1021422C" w14:textId="77777777" w:rsidTr="00E543DD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10307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1701.99.90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14FD" w14:textId="77777777" w:rsidR="00CF131E" w:rsidRPr="00C44666" w:rsidRDefault="00CF131E" w:rsidP="00CF131E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Azúcar blanco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E1AF" w14:textId="1128F902" w:rsidR="00CF131E" w:rsidRPr="00C44666" w:rsidRDefault="00CF131E" w:rsidP="00CF1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9E420" w14:textId="7D8B4889" w:rsidR="00CF131E" w:rsidRPr="00C44666" w:rsidRDefault="00CF131E" w:rsidP="00CF131E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QUINIENTOS TREINTA Y CINCO </w:t>
            </w:r>
          </w:p>
        </w:tc>
      </w:tr>
    </w:tbl>
    <w:p w14:paraId="5924CDAD" w14:textId="2D026361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p w14:paraId="4FAB47F2" w14:textId="78F3F93C" w:rsidR="00973068" w:rsidRDefault="00973068" w:rsidP="00A02163">
      <w:pPr>
        <w:jc w:val="both"/>
        <w:rPr>
          <w:rFonts w:ascii="Arial" w:hAnsi="Arial" w:cs="Arial"/>
          <w:sz w:val="22"/>
          <w:szCs w:val="22"/>
        </w:rPr>
      </w:pPr>
    </w:p>
    <w:p w14:paraId="42AD6955" w14:textId="11AEC982" w:rsidR="00973068" w:rsidRDefault="00973068" w:rsidP="00A02163">
      <w:pPr>
        <w:jc w:val="both"/>
        <w:rPr>
          <w:rFonts w:ascii="Arial" w:hAnsi="Arial" w:cs="Arial"/>
          <w:sz w:val="22"/>
          <w:szCs w:val="22"/>
        </w:rPr>
      </w:pPr>
    </w:p>
    <w:p w14:paraId="79753BB7" w14:textId="77777777" w:rsidR="00973068" w:rsidRDefault="00973068" w:rsidP="00A02163">
      <w:pPr>
        <w:jc w:val="both"/>
        <w:rPr>
          <w:rFonts w:ascii="Arial" w:hAnsi="Arial" w:cs="Arial"/>
          <w:sz w:val="22"/>
          <w:szCs w:val="22"/>
        </w:rPr>
      </w:pPr>
    </w:p>
    <w:p w14:paraId="7092D8D2" w14:textId="5C66A0C2" w:rsidR="00017253" w:rsidRPr="0003273A" w:rsidRDefault="00972408" w:rsidP="0001725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se aplicarán a las importaciones que arriben a puertos de la Comunidad Andina entre </w:t>
      </w:r>
      <w:r w:rsidR="00017253" w:rsidRPr="00554655">
        <w:rPr>
          <w:rFonts w:ascii="Arial" w:hAnsi="Arial" w:cs="Arial"/>
          <w:sz w:val="22"/>
          <w:szCs w:val="22"/>
        </w:rPr>
        <w:t>el</w:t>
      </w:r>
      <w:r w:rsidR="00017253" w:rsidRPr="004B7147">
        <w:rPr>
          <w:rFonts w:ascii="Arial" w:hAnsi="Arial" w:cs="Arial"/>
          <w:sz w:val="22"/>
          <w:szCs w:val="22"/>
        </w:rPr>
        <w:t xml:space="preserve"> </w:t>
      </w:r>
      <w:r w:rsidR="00CF131E">
        <w:rPr>
          <w:rFonts w:ascii="Arial" w:hAnsi="Arial" w:cs="Arial"/>
          <w:sz w:val="22"/>
          <w:szCs w:val="22"/>
        </w:rPr>
        <w:t>dieciséis y el treinta</w:t>
      </w:r>
      <w:r w:rsidR="00017253">
        <w:rPr>
          <w:rFonts w:ascii="Arial" w:hAnsi="Arial" w:cs="Arial"/>
          <w:sz w:val="22"/>
          <w:szCs w:val="22"/>
        </w:rPr>
        <w:t xml:space="preserve"> de </w:t>
      </w:r>
      <w:r w:rsidR="0094619B">
        <w:rPr>
          <w:rFonts w:ascii="Arial" w:hAnsi="Arial" w:cs="Arial"/>
          <w:sz w:val="22"/>
          <w:szCs w:val="22"/>
        </w:rPr>
        <w:t>noviembr</w:t>
      </w:r>
      <w:r w:rsidR="008C49BB">
        <w:rPr>
          <w:rFonts w:ascii="Arial" w:hAnsi="Arial" w:cs="Arial"/>
          <w:sz w:val="22"/>
          <w:szCs w:val="22"/>
        </w:rPr>
        <w:t>e</w:t>
      </w:r>
      <w:r w:rsidR="00017253" w:rsidRPr="00554655">
        <w:rPr>
          <w:rFonts w:ascii="Arial" w:hAnsi="Arial" w:cs="Arial"/>
          <w:sz w:val="22"/>
          <w:szCs w:val="22"/>
        </w:rPr>
        <w:t xml:space="preserve"> del año </w:t>
      </w:r>
      <w:r w:rsidR="00CF131E" w:rsidRPr="00554655">
        <w:rPr>
          <w:rFonts w:ascii="Arial" w:hAnsi="Arial" w:cs="Arial"/>
          <w:sz w:val="22"/>
          <w:szCs w:val="22"/>
        </w:rPr>
        <w:t>dos</w:t>
      </w:r>
      <w:r w:rsidR="00CF131E">
        <w:rPr>
          <w:rFonts w:ascii="Arial" w:hAnsi="Arial" w:cs="Arial"/>
          <w:sz w:val="22"/>
          <w:szCs w:val="22"/>
        </w:rPr>
        <w:t xml:space="preserve"> </w:t>
      </w:r>
      <w:r w:rsidR="00CF131E" w:rsidRPr="00554655">
        <w:rPr>
          <w:rFonts w:ascii="Arial" w:hAnsi="Arial" w:cs="Arial"/>
          <w:sz w:val="22"/>
          <w:szCs w:val="22"/>
        </w:rPr>
        <w:t>mi</w:t>
      </w:r>
      <w:r w:rsidR="00CF131E">
        <w:rPr>
          <w:rFonts w:ascii="Arial" w:hAnsi="Arial" w:cs="Arial"/>
          <w:sz w:val="22"/>
          <w:szCs w:val="22"/>
        </w:rPr>
        <w:t xml:space="preserve">l </w:t>
      </w:r>
      <w:r w:rsidR="00CF131E" w:rsidRPr="00554655">
        <w:rPr>
          <w:rFonts w:ascii="Arial" w:hAnsi="Arial" w:cs="Arial"/>
          <w:sz w:val="22"/>
          <w:szCs w:val="22"/>
        </w:rPr>
        <w:t>veint</w:t>
      </w:r>
      <w:r w:rsidR="0087352A">
        <w:rPr>
          <w:rFonts w:ascii="Arial" w:hAnsi="Arial" w:cs="Arial"/>
          <w:sz w:val="22"/>
          <w:szCs w:val="22"/>
        </w:rPr>
        <w:t>iuno</w:t>
      </w:r>
      <w:r w:rsidR="00017253" w:rsidRPr="00554655">
        <w:rPr>
          <w:rFonts w:ascii="Arial" w:hAnsi="Arial" w:cs="Arial"/>
          <w:sz w:val="22"/>
          <w:szCs w:val="22"/>
        </w:rPr>
        <w:t>.</w:t>
      </w:r>
      <w:r w:rsidR="00017253">
        <w:rPr>
          <w:rFonts w:ascii="Arial" w:hAnsi="Arial" w:cs="Arial"/>
          <w:sz w:val="22"/>
          <w:szCs w:val="22"/>
        </w:rPr>
        <w:t xml:space="preserve"> </w:t>
      </w:r>
    </w:p>
    <w:p w14:paraId="65CD986B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B5D3D2E" w14:textId="7F32B162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D77B64" w:rsidRPr="0003273A">
        <w:rPr>
          <w:rFonts w:ascii="Arial" w:hAnsi="Arial" w:cs="Arial"/>
          <w:sz w:val="22"/>
          <w:szCs w:val="22"/>
        </w:rPr>
        <w:t xml:space="preserve"> y 812</w:t>
      </w:r>
      <w:r w:rsidR="00A9516D" w:rsidRPr="0003273A">
        <w:rPr>
          <w:rFonts w:ascii="Arial" w:hAnsi="Arial" w:cs="Arial"/>
          <w:sz w:val="22"/>
          <w:szCs w:val="22"/>
        </w:rPr>
        <w:t xml:space="preserve"> 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5A0CF8" w:rsidRPr="00530F11">
        <w:rPr>
          <w:rFonts w:ascii="Arial" w:hAnsi="Arial" w:cs="Arial"/>
          <w:sz w:val="22"/>
          <w:szCs w:val="22"/>
        </w:rPr>
        <w:t>21</w:t>
      </w:r>
      <w:r w:rsidR="00645E73" w:rsidRPr="00530F11">
        <w:rPr>
          <w:rFonts w:ascii="Arial" w:hAnsi="Arial" w:cs="Arial"/>
          <w:sz w:val="22"/>
          <w:szCs w:val="22"/>
        </w:rPr>
        <w:t>75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63BCC334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8510F5" w:rsidRPr="00554655">
        <w:rPr>
          <w:rFonts w:cs="Arial"/>
          <w:sz w:val="22"/>
          <w:szCs w:val="22"/>
        </w:rPr>
        <w:t xml:space="preserve"> </w:t>
      </w:r>
      <w:r w:rsidR="00CF131E">
        <w:rPr>
          <w:rFonts w:cs="Arial"/>
          <w:sz w:val="22"/>
          <w:szCs w:val="22"/>
        </w:rPr>
        <w:t>ocho</w:t>
      </w:r>
      <w:r w:rsidR="00EE6F69" w:rsidRPr="0037516C">
        <w:rPr>
          <w:rFonts w:cs="Arial"/>
          <w:sz w:val="22"/>
          <w:szCs w:val="22"/>
        </w:rPr>
        <w:t xml:space="preserve"> </w:t>
      </w:r>
      <w:r w:rsidR="007B141C" w:rsidRPr="0037516C">
        <w:rPr>
          <w:rFonts w:cs="Arial"/>
          <w:sz w:val="22"/>
          <w:szCs w:val="22"/>
        </w:rPr>
        <w:t>d</w:t>
      </w:r>
      <w:r w:rsidR="00B5159B" w:rsidRPr="0037516C">
        <w:rPr>
          <w:rFonts w:cs="Arial"/>
          <w:sz w:val="22"/>
          <w:szCs w:val="22"/>
        </w:rPr>
        <w:t>ías</w:t>
      </w:r>
      <w:r w:rsidRPr="0037516C">
        <w:rPr>
          <w:rFonts w:cs="Arial"/>
          <w:sz w:val="22"/>
          <w:szCs w:val="22"/>
        </w:rPr>
        <w:t xml:space="preserve"> del mes de </w:t>
      </w:r>
      <w:r w:rsidR="00B95285">
        <w:rPr>
          <w:rFonts w:cs="Arial"/>
          <w:sz w:val="22"/>
          <w:szCs w:val="22"/>
        </w:rPr>
        <w:t>noviembre</w:t>
      </w:r>
      <w:r w:rsidR="000808B3" w:rsidRPr="00554655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>dos mil veint</w:t>
      </w:r>
      <w:r w:rsidR="0039066F">
        <w:rPr>
          <w:rFonts w:cs="Arial"/>
          <w:sz w:val="22"/>
          <w:szCs w:val="22"/>
        </w:rPr>
        <w:t>iuno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079F9077" w14:textId="23026BF6" w:rsidR="00972408" w:rsidRPr="0003273A" w:rsidRDefault="00972408" w:rsidP="00A0216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F75CB13" w14:textId="77777777" w:rsidR="00BD7C00" w:rsidRPr="0003273A" w:rsidRDefault="00BD7C00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FC40F7" w14:textId="77777777" w:rsidR="00BA711A" w:rsidRPr="0003273A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550BE3" w14:textId="77777777" w:rsidR="00BA711A" w:rsidRPr="00090666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B5DA3B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5C81F04F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7FECEFAC" w14:textId="77777777" w:rsidR="007B6CEF" w:rsidRPr="0003273A" w:rsidRDefault="002659A3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Jorge Hernando Pedraza</w:t>
      </w:r>
    </w:p>
    <w:p w14:paraId="3FB385AE" w14:textId="77777777" w:rsidR="007B6CEF" w:rsidRPr="0003273A" w:rsidRDefault="007B6CEF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Secretario General</w:t>
      </w:r>
    </w:p>
    <w:sectPr w:rsidR="007B6CEF" w:rsidRPr="0003273A" w:rsidSect="00BB611C">
      <w:headerReference w:type="even" r:id="rId8"/>
      <w:headerReference w:type="default" r:id="rId9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FA30C" w14:textId="77777777" w:rsidR="002015A8" w:rsidRDefault="002015A8">
      <w:r>
        <w:separator/>
      </w:r>
    </w:p>
  </w:endnote>
  <w:endnote w:type="continuationSeparator" w:id="0">
    <w:p w14:paraId="21AED5F6" w14:textId="77777777" w:rsidR="002015A8" w:rsidRDefault="0020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ADCF7" w14:textId="77777777" w:rsidR="002015A8" w:rsidRDefault="002015A8">
      <w:r>
        <w:separator/>
      </w:r>
    </w:p>
  </w:footnote>
  <w:footnote w:type="continuationSeparator" w:id="0">
    <w:p w14:paraId="45AB7019" w14:textId="77777777" w:rsidR="002015A8" w:rsidRDefault="00201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EFB"/>
    <w:rsid w:val="00005212"/>
    <w:rsid w:val="00007224"/>
    <w:rsid w:val="00007E4C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73A"/>
    <w:rsid w:val="00032846"/>
    <w:rsid w:val="00033240"/>
    <w:rsid w:val="000346A7"/>
    <w:rsid w:val="000363EE"/>
    <w:rsid w:val="00036C86"/>
    <w:rsid w:val="0003765C"/>
    <w:rsid w:val="00040018"/>
    <w:rsid w:val="00040D30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434C"/>
    <w:rsid w:val="000551E5"/>
    <w:rsid w:val="00055B3E"/>
    <w:rsid w:val="000578DC"/>
    <w:rsid w:val="00060717"/>
    <w:rsid w:val="00060776"/>
    <w:rsid w:val="00061228"/>
    <w:rsid w:val="00062558"/>
    <w:rsid w:val="00064680"/>
    <w:rsid w:val="0006510B"/>
    <w:rsid w:val="00065708"/>
    <w:rsid w:val="00065C6F"/>
    <w:rsid w:val="00067070"/>
    <w:rsid w:val="00067EB1"/>
    <w:rsid w:val="00071199"/>
    <w:rsid w:val="00072813"/>
    <w:rsid w:val="0007315F"/>
    <w:rsid w:val="00073CF6"/>
    <w:rsid w:val="00073DA9"/>
    <w:rsid w:val="000752FD"/>
    <w:rsid w:val="0007648A"/>
    <w:rsid w:val="000808B3"/>
    <w:rsid w:val="00080A93"/>
    <w:rsid w:val="00081040"/>
    <w:rsid w:val="000811B1"/>
    <w:rsid w:val="00081416"/>
    <w:rsid w:val="00083C45"/>
    <w:rsid w:val="00085CFF"/>
    <w:rsid w:val="0008697E"/>
    <w:rsid w:val="00090666"/>
    <w:rsid w:val="00091FA8"/>
    <w:rsid w:val="00093005"/>
    <w:rsid w:val="00093112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774"/>
    <w:rsid w:val="000D0743"/>
    <w:rsid w:val="000D0BAB"/>
    <w:rsid w:val="000D0DD5"/>
    <w:rsid w:val="000D14C7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23D3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2939"/>
    <w:rsid w:val="001431C7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6116E"/>
    <w:rsid w:val="00164964"/>
    <w:rsid w:val="0016687E"/>
    <w:rsid w:val="00172CED"/>
    <w:rsid w:val="00173A75"/>
    <w:rsid w:val="00174BEC"/>
    <w:rsid w:val="001752EA"/>
    <w:rsid w:val="00176CF0"/>
    <w:rsid w:val="00176E94"/>
    <w:rsid w:val="00181F93"/>
    <w:rsid w:val="00182417"/>
    <w:rsid w:val="00183E91"/>
    <w:rsid w:val="0018496E"/>
    <w:rsid w:val="001849B5"/>
    <w:rsid w:val="001851F7"/>
    <w:rsid w:val="001859AE"/>
    <w:rsid w:val="00186B1B"/>
    <w:rsid w:val="00187497"/>
    <w:rsid w:val="00187C68"/>
    <w:rsid w:val="00187D10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E03ED"/>
    <w:rsid w:val="001E0472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4AE1"/>
    <w:rsid w:val="001F4EE6"/>
    <w:rsid w:val="00200F9F"/>
    <w:rsid w:val="002013AC"/>
    <w:rsid w:val="002015A8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6"/>
    <w:rsid w:val="002C581D"/>
    <w:rsid w:val="002C658D"/>
    <w:rsid w:val="002D0710"/>
    <w:rsid w:val="002D1E22"/>
    <w:rsid w:val="002D29D7"/>
    <w:rsid w:val="002D2DEB"/>
    <w:rsid w:val="002D3089"/>
    <w:rsid w:val="002D5889"/>
    <w:rsid w:val="002D5901"/>
    <w:rsid w:val="002D6433"/>
    <w:rsid w:val="002D68E9"/>
    <w:rsid w:val="002D7337"/>
    <w:rsid w:val="002D735D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F49"/>
    <w:rsid w:val="00316FA9"/>
    <w:rsid w:val="00317E6F"/>
    <w:rsid w:val="003202BC"/>
    <w:rsid w:val="00320759"/>
    <w:rsid w:val="00321B44"/>
    <w:rsid w:val="003236D0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0718"/>
    <w:rsid w:val="003617F5"/>
    <w:rsid w:val="003634E9"/>
    <w:rsid w:val="00363ADF"/>
    <w:rsid w:val="0036504D"/>
    <w:rsid w:val="0037096B"/>
    <w:rsid w:val="00370C40"/>
    <w:rsid w:val="0037166F"/>
    <w:rsid w:val="00373BB1"/>
    <w:rsid w:val="00373D9F"/>
    <w:rsid w:val="00374622"/>
    <w:rsid w:val="0037516C"/>
    <w:rsid w:val="00375BF8"/>
    <w:rsid w:val="00376E9C"/>
    <w:rsid w:val="00377FB9"/>
    <w:rsid w:val="00381A84"/>
    <w:rsid w:val="00381CE0"/>
    <w:rsid w:val="00381DDE"/>
    <w:rsid w:val="00382A55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F55"/>
    <w:rsid w:val="00394706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6E1D"/>
    <w:rsid w:val="003E04F4"/>
    <w:rsid w:val="003E095F"/>
    <w:rsid w:val="003E1C84"/>
    <w:rsid w:val="003E3B42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469A"/>
    <w:rsid w:val="00434F06"/>
    <w:rsid w:val="00440185"/>
    <w:rsid w:val="00440B82"/>
    <w:rsid w:val="00442039"/>
    <w:rsid w:val="00442CAE"/>
    <w:rsid w:val="00443C8D"/>
    <w:rsid w:val="0044479F"/>
    <w:rsid w:val="00446700"/>
    <w:rsid w:val="00447226"/>
    <w:rsid w:val="00447AA6"/>
    <w:rsid w:val="00451029"/>
    <w:rsid w:val="0045126B"/>
    <w:rsid w:val="00451A59"/>
    <w:rsid w:val="00453613"/>
    <w:rsid w:val="00454691"/>
    <w:rsid w:val="00456286"/>
    <w:rsid w:val="00456B37"/>
    <w:rsid w:val="004616F6"/>
    <w:rsid w:val="00462076"/>
    <w:rsid w:val="0046365F"/>
    <w:rsid w:val="004655DC"/>
    <w:rsid w:val="004660B9"/>
    <w:rsid w:val="00466EB4"/>
    <w:rsid w:val="00467158"/>
    <w:rsid w:val="00470726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7D3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683"/>
    <w:rsid w:val="004A4FA9"/>
    <w:rsid w:val="004A56A0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358"/>
    <w:rsid w:val="004C05C4"/>
    <w:rsid w:val="004C147D"/>
    <w:rsid w:val="004C1AD6"/>
    <w:rsid w:val="004C1CBE"/>
    <w:rsid w:val="004C1DDE"/>
    <w:rsid w:val="004C2673"/>
    <w:rsid w:val="004C30E9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C84"/>
    <w:rsid w:val="0053470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60041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478A"/>
    <w:rsid w:val="006047F4"/>
    <w:rsid w:val="00604C58"/>
    <w:rsid w:val="0060786F"/>
    <w:rsid w:val="00607E5E"/>
    <w:rsid w:val="00610E90"/>
    <w:rsid w:val="00612A6E"/>
    <w:rsid w:val="00615AD2"/>
    <w:rsid w:val="00616282"/>
    <w:rsid w:val="00616BD4"/>
    <w:rsid w:val="0062116C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CBD"/>
    <w:rsid w:val="00655E05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B63"/>
    <w:rsid w:val="00673BA4"/>
    <w:rsid w:val="00674296"/>
    <w:rsid w:val="00675C58"/>
    <w:rsid w:val="00676C3F"/>
    <w:rsid w:val="0067726A"/>
    <w:rsid w:val="006774D6"/>
    <w:rsid w:val="00680B6E"/>
    <w:rsid w:val="0068168F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F4"/>
    <w:rsid w:val="006A2E9D"/>
    <w:rsid w:val="006A4435"/>
    <w:rsid w:val="006A4E5E"/>
    <w:rsid w:val="006A53EE"/>
    <w:rsid w:val="006A5E43"/>
    <w:rsid w:val="006A5FCD"/>
    <w:rsid w:val="006A74CF"/>
    <w:rsid w:val="006B02E2"/>
    <w:rsid w:val="006B066A"/>
    <w:rsid w:val="006B1A52"/>
    <w:rsid w:val="006B20E2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116A"/>
    <w:rsid w:val="006C3893"/>
    <w:rsid w:val="006C494F"/>
    <w:rsid w:val="006C4F67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4DE6"/>
    <w:rsid w:val="007456DF"/>
    <w:rsid w:val="00745FE7"/>
    <w:rsid w:val="00746E5A"/>
    <w:rsid w:val="007511A2"/>
    <w:rsid w:val="0075203D"/>
    <w:rsid w:val="00753AC9"/>
    <w:rsid w:val="00753DE4"/>
    <w:rsid w:val="00753DE5"/>
    <w:rsid w:val="007553F1"/>
    <w:rsid w:val="007600C6"/>
    <w:rsid w:val="00760BA3"/>
    <w:rsid w:val="00761707"/>
    <w:rsid w:val="0076306A"/>
    <w:rsid w:val="0076306E"/>
    <w:rsid w:val="00767391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C56"/>
    <w:rsid w:val="007A157C"/>
    <w:rsid w:val="007A19D4"/>
    <w:rsid w:val="007A41A7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31CA"/>
    <w:rsid w:val="007F3B9D"/>
    <w:rsid w:val="007F3DBF"/>
    <w:rsid w:val="007F40D2"/>
    <w:rsid w:val="007F4547"/>
    <w:rsid w:val="007F6E59"/>
    <w:rsid w:val="0080017B"/>
    <w:rsid w:val="008019F9"/>
    <w:rsid w:val="00801CF6"/>
    <w:rsid w:val="00803F5D"/>
    <w:rsid w:val="008057F8"/>
    <w:rsid w:val="008065A6"/>
    <w:rsid w:val="008065EB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D46"/>
    <w:rsid w:val="00861E36"/>
    <w:rsid w:val="00862653"/>
    <w:rsid w:val="008643B9"/>
    <w:rsid w:val="008647FB"/>
    <w:rsid w:val="00865B0D"/>
    <w:rsid w:val="008669FE"/>
    <w:rsid w:val="008700D0"/>
    <w:rsid w:val="00870477"/>
    <w:rsid w:val="00870D2B"/>
    <w:rsid w:val="00871D6D"/>
    <w:rsid w:val="00871E32"/>
    <w:rsid w:val="0087278E"/>
    <w:rsid w:val="00872848"/>
    <w:rsid w:val="0087352A"/>
    <w:rsid w:val="00874379"/>
    <w:rsid w:val="00875F39"/>
    <w:rsid w:val="008776EE"/>
    <w:rsid w:val="00880288"/>
    <w:rsid w:val="00880AFA"/>
    <w:rsid w:val="00883B36"/>
    <w:rsid w:val="00883ED5"/>
    <w:rsid w:val="00884ECC"/>
    <w:rsid w:val="00885CAF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DEA"/>
    <w:rsid w:val="008D0016"/>
    <w:rsid w:val="008D0449"/>
    <w:rsid w:val="008D2A8B"/>
    <w:rsid w:val="008D2DDD"/>
    <w:rsid w:val="008D496B"/>
    <w:rsid w:val="008D4B03"/>
    <w:rsid w:val="008D51B3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38FA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3068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34D5"/>
    <w:rsid w:val="00B03F96"/>
    <w:rsid w:val="00B04955"/>
    <w:rsid w:val="00B04BBB"/>
    <w:rsid w:val="00B04F4E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37D2"/>
    <w:rsid w:val="00B238C9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9E5"/>
    <w:rsid w:val="00B71472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7AB"/>
    <w:rsid w:val="00BA711A"/>
    <w:rsid w:val="00BB03E7"/>
    <w:rsid w:val="00BB17A0"/>
    <w:rsid w:val="00BB1EC6"/>
    <w:rsid w:val="00BB3601"/>
    <w:rsid w:val="00BB49A6"/>
    <w:rsid w:val="00BB5166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322D"/>
    <w:rsid w:val="00C05824"/>
    <w:rsid w:val="00C058AA"/>
    <w:rsid w:val="00C05BBD"/>
    <w:rsid w:val="00C06BFF"/>
    <w:rsid w:val="00C1050C"/>
    <w:rsid w:val="00C1058D"/>
    <w:rsid w:val="00C10EA3"/>
    <w:rsid w:val="00C17213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E1B"/>
    <w:rsid w:val="00CE750C"/>
    <w:rsid w:val="00CF0514"/>
    <w:rsid w:val="00CF131E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6140"/>
    <w:rsid w:val="00D17472"/>
    <w:rsid w:val="00D20DD9"/>
    <w:rsid w:val="00D220F6"/>
    <w:rsid w:val="00D233D7"/>
    <w:rsid w:val="00D239FD"/>
    <w:rsid w:val="00D23AF4"/>
    <w:rsid w:val="00D268F1"/>
    <w:rsid w:val="00D27278"/>
    <w:rsid w:val="00D2756C"/>
    <w:rsid w:val="00D27ED8"/>
    <w:rsid w:val="00D302DE"/>
    <w:rsid w:val="00D30984"/>
    <w:rsid w:val="00D30F02"/>
    <w:rsid w:val="00D32749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124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68BB"/>
    <w:rsid w:val="00DF6E99"/>
    <w:rsid w:val="00DF757A"/>
    <w:rsid w:val="00DF7D9F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10107"/>
    <w:rsid w:val="00E11266"/>
    <w:rsid w:val="00E152CC"/>
    <w:rsid w:val="00E165F7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6253"/>
    <w:rsid w:val="00E471A9"/>
    <w:rsid w:val="00E50294"/>
    <w:rsid w:val="00E505EB"/>
    <w:rsid w:val="00E51997"/>
    <w:rsid w:val="00E52B21"/>
    <w:rsid w:val="00E543DD"/>
    <w:rsid w:val="00E543F0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35B4"/>
    <w:rsid w:val="00E83CB8"/>
    <w:rsid w:val="00E845D4"/>
    <w:rsid w:val="00E852AC"/>
    <w:rsid w:val="00E90361"/>
    <w:rsid w:val="00E90B76"/>
    <w:rsid w:val="00E91013"/>
    <w:rsid w:val="00E9155A"/>
    <w:rsid w:val="00E9173C"/>
    <w:rsid w:val="00E92038"/>
    <w:rsid w:val="00E920D8"/>
    <w:rsid w:val="00E92F61"/>
    <w:rsid w:val="00E94406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6F05"/>
    <w:rsid w:val="00F0744C"/>
    <w:rsid w:val="00F10655"/>
    <w:rsid w:val="00F11140"/>
    <w:rsid w:val="00F11AF9"/>
    <w:rsid w:val="00F11BA8"/>
    <w:rsid w:val="00F14408"/>
    <w:rsid w:val="00F14ABD"/>
    <w:rsid w:val="00F16E9C"/>
    <w:rsid w:val="00F2108E"/>
    <w:rsid w:val="00F218C2"/>
    <w:rsid w:val="00F228E4"/>
    <w:rsid w:val="00F22E34"/>
    <w:rsid w:val="00F22EFC"/>
    <w:rsid w:val="00F23780"/>
    <w:rsid w:val="00F23C74"/>
    <w:rsid w:val="00F2526F"/>
    <w:rsid w:val="00F26E62"/>
    <w:rsid w:val="00F274B2"/>
    <w:rsid w:val="00F30D30"/>
    <w:rsid w:val="00F30EEB"/>
    <w:rsid w:val="00F3223B"/>
    <w:rsid w:val="00F323A2"/>
    <w:rsid w:val="00F32514"/>
    <w:rsid w:val="00F35235"/>
    <w:rsid w:val="00F355D1"/>
    <w:rsid w:val="00F36589"/>
    <w:rsid w:val="00F40466"/>
    <w:rsid w:val="00F4145C"/>
    <w:rsid w:val="00F41848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44"/>
    <w:rsid w:val="00FA20DB"/>
    <w:rsid w:val="00FA261B"/>
    <w:rsid w:val="00FA4346"/>
    <w:rsid w:val="00FA46AD"/>
    <w:rsid w:val="00FA500C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2582"/>
    <w:rsid w:val="00FE398A"/>
    <w:rsid w:val="00FE3EDB"/>
    <w:rsid w:val="00FE4261"/>
    <w:rsid w:val="00FE427C"/>
    <w:rsid w:val="00FE5967"/>
    <w:rsid w:val="00FE6572"/>
    <w:rsid w:val="00FE7528"/>
    <w:rsid w:val="00FF028E"/>
    <w:rsid w:val="00FF0B86"/>
    <w:rsid w:val="00FF1095"/>
    <w:rsid w:val="00FF1270"/>
    <w:rsid w:val="00FF250D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2B23"/>
    <w:rsid w:val="00003370"/>
    <w:rsid w:val="0004789D"/>
    <w:rsid w:val="00054127"/>
    <w:rsid w:val="00083541"/>
    <w:rsid w:val="000C6480"/>
    <w:rsid w:val="0011734A"/>
    <w:rsid w:val="001D125E"/>
    <w:rsid w:val="002216C8"/>
    <w:rsid w:val="0022624D"/>
    <w:rsid w:val="00284999"/>
    <w:rsid w:val="002B32D8"/>
    <w:rsid w:val="002C7384"/>
    <w:rsid w:val="002E088F"/>
    <w:rsid w:val="00371ACC"/>
    <w:rsid w:val="00384911"/>
    <w:rsid w:val="003977C5"/>
    <w:rsid w:val="00475BC7"/>
    <w:rsid w:val="004934AD"/>
    <w:rsid w:val="004B559F"/>
    <w:rsid w:val="004C3EFA"/>
    <w:rsid w:val="004D035B"/>
    <w:rsid w:val="00503418"/>
    <w:rsid w:val="00524D38"/>
    <w:rsid w:val="00574CA9"/>
    <w:rsid w:val="006100EA"/>
    <w:rsid w:val="00615E4D"/>
    <w:rsid w:val="00623DFA"/>
    <w:rsid w:val="006269BE"/>
    <w:rsid w:val="0064154B"/>
    <w:rsid w:val="00663F7F"/>
    <w:rsid w:val="006A6412"/>
    <w:rsid w:val="007327C0"/>
    <w:rsid w:val="007B0468"/>
    <w:rsid w:val="007D35D3"/>
    <w:rsid w:val="008452CF"/>
    <w:rsid w:val="008B4351"/>
    <w:rsid w:val="008C35E0"/>
    <w:rsid w:val="009068BE"/>
    <w:rsid w:val="009A378E"/>
    <w:rsid w:val="009E6C2F"/>
    <w:rsid w:val="00A13C49"/>
    <w:rsid w:val="00A36882"/>
    <w:rsid w:val="00AC4B3F"/>
    <w:rsid w:val="00AF7B2B"/>
    <w:rsid w:val="00B0546D"/>
    <w:rsid w:val="00BB05C6"/>
    <w:rsid w:val="00C65961"/>
    <w:rsid w:val="00CC5A6F"/>
    <w:rsid w:val="00D37D05"/>
    <w:rsid w:val="00DA6E53"/>
    <w:rsid w:val="00DC6AA3"/>
    <w:rsid w:val="00E47F38"/>
    <w:rsid w:val="00E74F41"/>
    <w:rsid w:val="00EB228B"/>
    <w:rsid w:val="00EC422C"/>
    <w:rsid w:val="00ED21ED"/>
    <w:rsid w:val="00ED7B11"/>
    <w:rsid w:val="00EE6237"/>
    <w:rsid w:val="00F34ADE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4F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5BB05-1063-41B2-BE08-3D9735FF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Resoluciones.dot</Template>
  <TotalTime>1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Maria Avila Moreno</cp:lastModifiedBy>
  <cp:revision>2</cp:revision>
  <cp:lastPrinted>2019-05-07T21:41:00Z</cp:lastPrinted>
  <dcterms:created xsi:type="dcterms:W3CDTF">2021-11-08T22:10:00Z</dcterms:created>
  <dcterms:modified xsi:type="dcterms:W3CDTF">2021-11-08T22:10:00Z</dcterms:modified>
  <cp:category>Resoluciones</cp:category>
</cp:coreProperties>
</file>